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0"/>
        </w:rPr>
        <w:t>2021</w:t>
      </w:r>
      <w:r>
        <w:rPr>
          <w:rFonts w:hint="eastAsia" w:ascii="华文仿宋" w:hAnsi="华文仿宋" w:eastAsia="华文仿宋"/>
          <w:b/>
          <w:spacing w:val="2"/>
          <w:w w:val="90"/>
          <w:sz w:val="30"/>
          <w:szCs w:val="30"/>
          <w:fitText w:val="5905" w:id="0"/>
        </w:rPr>
        <w:t>年</w:t>
      </w:r>
      <w:r>
        <w:rPr>
          <w:rFonts w:hint="eastAsia" w:ascii="华文仿宋" w:hAnsi="华文仿宋" w:eastAsia="华文仿宋"/>
          <w:b/>
          <w:spacing w:val="2"/>
          <w:w w:val="90"/>
          <w:sz w:val="30"/>
          <w:szCs w:val="30"/>
          <w:fitText w:val="5905" w:id="0"/>
          <w:lang w:val="en-US" w:eastAsia="zh-CN"/>
        </w:rPr>
        <w:t>河北省煤炭学会</w:t>
      </w:r>
      <w:r>
        <w:rPr>
          <w:rFonts w:hint="eastAsia" w:ascii="华文仿宋" w:hAnsi="华文仿宋" w:eastAsia="华文仿宋"/>
          <w:b/>
          <w:spacing w:val="2"/>
          <w:w w:val="90"/>
          <w:sz w:val="30"/>
          <w:szCs w:val="30"/>
          <w:fitText w:val="5905" w:id="0"/>
        </w:rPr>
        <w:t>科</w:t>
      </w:r>
      <w:r>
        <w:rPr>
          <w:rFonts w:hint="eastAsia" w:ascii="华文仿宋" w:hAnsi="华文仿宋" w:eastAsia="华文仿宋"/>
          <w:b/>
          <w:spacing w:val="2"/>
          <w:w w:val="90"/>
          <w:sz w:val="30"/>
          <w:szCs w:val="30"/>
          <w:fitText w:val="5905" w:id="0"/>
          <w:lang w:val="en-US" w:eastAsia="zh-CN"/>
        </w:rPr>
        <w:t>学技术</w:t>
      </w:r>
      <w:r>
        <w:rPr>
          <w:rFonts w:hint="eastAsia" w:ascii="华文仿宋" w:hAnsi="华文仿宋" w:eastAsia="华文仿宋"/>
          <w:b/>
          <w:spacing w:val="2"/>
          <w:w w:val="90"/>
          <w:sz w:val="30"/>
          <w:szCs w:val="30"/>
          <w:fitText w:val="5905" w:id="0"/>
        </w:rPr>
        <w:t>奖</w:t>
      </w:r>
      <w:r>
        <w:rPr>
          <w:rFonts w:hint="eastAsia" w:ascii="华文仿宋" w:hAnsi="华文仿宋" w:eastAsia="华文仿宋"/>
          <w:b/>
          <w:spacing w:val="2"/>
          <w:w w:val="90"/>
          <w:sz w:val="30"/>
          <w:szCs w:val="30"/>
          <w:fitText w:val="5905" w:id="0"/>
          <w:lang w:val="en-US" w:eastAsia="zh-CN"/>
        </w:rPr>
        <w:t>评审结果登记表（一等奖52项）</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1</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运输皮带智能可视化管控平台开发与实现</w:t>
            </w:r>
          </w:p>
        </w:tc>
        <w:tc>
          <w:tcPr>
            <w:tcW w:w="373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开滦（集团）有限责任公司</w:t>
            </w:r>
          </w:p>
        </w:tc>
        <w:tc>
          <w:tcPr>
            <w:tcW w:w="4672" w:type="dxa"/>
            <w:vAlign w:val="center"/>
          </w:tcPr>
          <w:p>
            <w:pPr>
              <w:spacing w:line="20" w:lineRule="atLeast"/>
              <w:jc w:val="both"/>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王  宝 陈子春 王  超 边  静 武  斌 谭丽燕 于  洋 轩红新 白立化 刘贺扬 李小良 刘辛颖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采用多源数据融合技术的煤矿监管与决策支持平台</w:t>
            </w:r>
          </w:p>
        </w:tc>
        <w:tc>
          <w:tcPr>
            <w:tcW w:w="373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开滦（集团）有限责任公司</w:t>
            </w:r>
          </w:p>
        </w:tc>
        <w:tc>
          <w:tcPr>
            <w:tcW w:w="4672" w:type="dxa"/>
            <w:vAlign w:val="center"/>
          </w:tcPr>
          <w:p>
            <w:pPr>
              <w:spacing w:line="20" w:lineRule="atLeast"/>
              <w:jc w:val="both"/>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王  宝 王玉福 白  亮 边  静 许学平 侯占友 陈子春 刘贺扬 娄  嘉 轩红新 李小良 刘辛颖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基于动态仿真模式的智能矿山管控一体化系统构建</w:t>
            </w:r>
          </w:p>
        </w:tc>
        <w:tc>
          <w:tcPr>
            <w:tcW w:w="373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开滦（集团）有限责任公司</w:t>
            </w:r>
          </w:p>
        </w:tc>
        <w:tc>
          <w:tcPr>
            <w:tcW w:w="4672"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王  宝 侯占友 王  波 李卫国 边  静 王春青 霍  达 马  龙 闫  萍 龙大鹏 胡开庚 高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4455" w:type="dxa"/>
            <w:vAlign w:val="center"/>
          </w:tcPr>
          <w:p>
            <w:pPr>
              <w:spacing w:line="20" w:lineRule="atLeast"/>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0"/>
                <w:sz w:val="21"/>
                <w:szCs w:val="21"/>
                <w:lang w:val="en-US" w:eastAsia="zh-CN" w:bidi="ar-SA"/>
              </w:rPr>
              <w:t>矿用大型设备高压电动机绝缘监测及管控系统</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      中滦科技股份有限公司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高志安 侯占友 韩国庆 陈子春 王春明 魏大伟 马  龙 高  燕 李  倩 李小良 赵  旋 孟  颖 王  宝 王满福 崔国生 孙小双 熊  伟 赵东升 闫  萍 王春青 袁志金 龙大鹏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GB" w:eastAsia="zh-CN" w:bidi="ar-SA"/>
              </w:rPr>
              <w:t>煤矿地质综合一体化精细建模软件开发及应用</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开滦（集团）有限责任公司；开滦（集团）有限责任公司钱家营矿业分公司； 东北大学</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郑庆学 车德福 卞立国 王  磊 王海民 宋德旺 乔秀杰 庞庆刚 王国安 李加林 艾  琛 裴庆贺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多煤层重复开采地表移动规律分析与研究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开滦集团有限责任公司钱家营矿业分公司；中煤科工集团唐山研究院有限公司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冯  玉 卞立国 王  磊 宋德旺 乔秀杰 王国安 孔素丽 李加林 苏子健 马永贵 季  超 张亚南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4455" w:type="dxa"/>
            <w:vAlign w:val="bottom"/>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BIM技术在冻结壁仿真模拟中应用的研究</w:t>
            </w:r>
          </w:p>
        </w:tc>
        <w:tc>
          <w:tcPr>
            <w:tcW w:w="3735" w:type="dxa"/>
            <w:vAlign w:val="bottom"/>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唐山开滦建设（集团）有限责任公司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卢相忠 张庆武 龚振全 李子丰 阎  涛 张玉梅 刘志华 王晓辉 王  健 许振龙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永磁直驱模块化无极绳连续牵引车</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开滦（集团）东欢坨矿业分公司；  唐山开滦丽程公司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孟凡刚 王  剑 吕  彪 王云华 刘  博 张  宝 丛金宝 赵  月 田春月 么会争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煤基环己醇技术开发及产品质量提升研究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唐山中浩化工有限公司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范炎生 王  军 张结实 孙春雷 陈相言 谢云峰 钟立超 王  磊 王  超 于振永 李平军 张乃文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超前水力压裂采空顶板沿空留巷技术研究</w:t>
            </w:r>
          </w:p>
        </w:tc>
        <w:tc>
          <w:tcPr>
            <w:tcW w:w="373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冀中能源股份有限公司葛泉矿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eastAsia="zh-CN"/>
              </w:rPr>
              <w:t>王民元</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冯世超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刘  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满  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李彦美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邸晓磊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张学峰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韩少朋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赵少勇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田  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  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张旭飞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水力压裂技术持续深化优化研究与应用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单福友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王德胜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陈永现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李冬红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马建伟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  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  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李少强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赵立涛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郭军招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顶板预裂改变矿压分布在回采工作面应用研究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冀中能源股份有限公司生产部</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胡计平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贾增志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王腊旭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武瑞英</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霍云华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盖相森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李平均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于贵龙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赵增辉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赵　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color w:val="00B0F0"/>
                <w:sz w:val="21"/>
                <w:szCs w:val="21"/>
                <w:lang w:eastAsia="zh-CN"/>
              </w:rPr>
              <w:t>马</w:t>
            </w:r>
            <w:r>
              <w:rPr>
                <w:rFonts w:hint="eastAsia" w:asciiTheme="minorEastAsia" w:hAnsiTheme="minorEastAsia" w:eastAsiaTheme="minorEastAsia" w:cstheme="minorEastAsia"/>
                <w:color w:val="00B0F0"/>
                <w:sz w:val="21"/>
                <w:szCs w:val="21"/>
                <w:lang w:val="en-US" w:eastAsia="zh-CN"/>
              </w:rPr>
              <w:t xml:space="preserve">  </w:t>
            </w:r>
            <w:r>
              <w:rPr>
                <w:rFonts w:hint="eastAsia" w:asciiTheme="minorEastAsia" w:hAnsiTheme="minorEastAsia" w:eastAsiaTheme="minorEastAsia" w:cstheme="minorEastAsia"/>
                <w:color w:val="00B0F0"/>
                <w:sz w:val="21"/>
                <w:szCs w:val="21"/>
                <w:lang w:eastAsia="zh-CN"/>
              </w:rPr>
              <w:t>齐</w:t>
            </w:r>
            <w:r>
              <w:rPr>
                <w:rFonts w:hint="eastAsia" w:asciiTheme="minorEastAsia" w:hAnsiTheme="minorEastAsia" w:eastAsiaTheme="minorEastAsia" w:cstheme="minorEastAsia"/>
                <w:color w:val="00B0F0"/>
                <w:sz w:val="21"/>
                <w:szCs w:val="21"/>
                <w:lang w:val="en-US" w:eastAsia="zh-CN"/>
              </w:rPr>
              <w:t xml:space="preserve"> </w:t>
            </w:r>
            <w:r>
              <w:rPr>
                <w:rFonts w:hint="eastAsia" w:asciiTheme="minorEastAsia" w:hAnsiTheme="minorEastAsia" w:eastAsiaTheme="minorEastAsia" w:cstheme="minorEastAsia"/>
                <w:color w:val="00B0F0"/>
                <w:sz w:val="21"/>
                <w:szCs w:val="21"/>
                <w:lang w:eastAsia="zh-CN"/>
              </w:rPr>
              <w:t>奚少飞</w:t>
            </w:r>
          </w:p>
        </w:tc>
      </w:tr>
    </w:tbl>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1"/>
        </w:rPr>
        <w:t>2021</w:t>
      </w:r>
      <w:r>
        <w:rPr>
          <w:rFonts w:hint="eastAsia" w:ascii="华文仿宋" w:hAnsi="华文仿宋" w:eastAsia="华文仿宋"/>
          <w:b/>
          <w:spacing w:val="2"/>
          <w:w w:val="90"/>
          <w:sz w:val="30"/>
          <w:szCs w:val="30"/>
          <w:fitText w:val="5905" w:id="1"/>
        </w:rPr>
        <w:t>年</w:t>
      </w:r>
      <w:r>
        <w:rPr>
          <w:rFonts w:hint="eastAsia" w:ascii="华文仿宋" w:hAnsi="华文仿宋" w:eastAsia="华文仿宋"/>
          <w:b/>
          <w:spacing w:val="2"/>
          <w:w w:val="90"/>
          <w:sz w:val="30"/>
          <w:szCs w:val="30"/>
          <w:fitText w:val="5905" w:id="1"/>
          <w:lang w:val="en-US" w:eastAsia="zh-CN"/>
        </w:rPr>
        <w:t>河北省煤炭学会</w:t>
      </w:r>
      <w:r>
        <w:rPr>
          <w:rFonts w:hint="eastAsia" w:ascii="华文仿宋" w:hAnsi="华文仿宋" w:eastAsia="华文仿宋"/>
          <w:b/>
          <w:spacing w:val="2"/>
          <w:w w:val="90"/>
          <w:sz w:val="30"/>
          <w:szCs w:val="30"/>
          <w:fitText w:val="5905" w:id="1"/>
        </w:rPr>
        <w:t>科</w:t>
      </w:r>
      <w:r>
        <w:rPr>
          <w:rFonts w:hint="eastAsia" w:ascii="华文仿宋" w:hAnsi="华文仿宋" w:eastAsia="华文仿宋"/>
          <w:b/>
          <w:spacing w:val="2"/>
          <w:w w:val="90"/>
          <w:sz w:val="30"/>
          <w:szCs w:val="30"/>
          <w:fitText w:val="5905" w:id="1"/>
          <w:lang w:val="en-US" w:eastAsia="zh-CN"/>
        </w:rPr>
        <w:t>学技术</w:t>
      </w:r>
      <w:r>
        <w:rPr>
          <w:rFonts w:hint="eastAsia" w:ascii="华文仿宋" w:hAnsi="华文仿宋" w:eastAsia="华文仿宋"/>
          <w:b/>
          <w:spacing w:val="2"/>
          <w:w w:val="90"/>
          <w:sz w:val="30"/>
          <w:szCs w:val="30"/>
          <w:fitText w:val="5905" w:id="1"/>
        </w:rPr>
        <w:t>奖</w:t>
      </w:r>
      <w:r>
        <w:rPr>
          <w:rFonts w:hint="eastAsia" w:ascii="华文仿宋" w:hAnsi="华文仿宋" w:eastAsia="华文仿宋"/>
          <w:b/>
          <w:spacing w:val="2"/>
          <w:w w:val="90"/>
          <w:sz w:val="30"/>
          <w:szCs w:val="30"/>
          <w:fitText w:val="5905" w:id="1"/>
          <w:lang w:val="en-US" w:eastAsia="zh-CN"/>
        </w:rPr>
        <w:t>评审结果登记表（一等奖续）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深井厚煤层全域连续自动化充填开采关键技术研究与应用</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冀中能源股份有限公司邢东矿</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吴红林 杨军辉 赵家巍 陈  锋 史艳楠 王宏奇 张  健 牛小森 吴  俊 孙  建 姚  波 杨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煤矿井下提高筛混煤煤质指标的关键技术</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冀中能源股份有限公司邢东矿</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rPr>
              <w:t>王腊旭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  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  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杜海林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潘明亮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康进东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高云雷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  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kern w:val="2"/>
                <w:sz w:val="21"/>
                <w:szCs w:val="21"/>
                <w:lang w:val="en-US" w:eastAsia="zh-CN" w:bidi="ar-SA"/>
              </w:rPr>
              <w:t>达立辉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赵瑞祥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陈昊聪</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刘亚鹏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大采高矸石充填工作面智能化开采系统的研发与应用</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冀中能源股份有限公司邢东矿</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李凤锦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吴红林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王宏奇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邱艳海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东庞矿6kV高压供电系统分区供电改造</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任</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任国礼</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刘冰涛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杨军坤</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姜为民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刘志强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梁瑞建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连柏霖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东庞矿北井9400采区下组煤高承压水防治技术研究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王玺瑞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彭中欣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高晓峰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刘金峰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张现辉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李建虎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刘银波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超千米采深煤层安全开采渗流突水机理研究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冀中能源股份有限公司邢东矿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杨军辉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吴红林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王希良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赵立松</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张现辉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刘钰鑫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冯立宁</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韩关桥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王国举</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  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尚  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符可兴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原位无土快速生态修复技术在矸石山治理中的研究与应用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莉 柴曹江 曹晓辉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伟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夏 江</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宽   樊国喜 葛春喜 李永君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川 华静哲 李中旺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矿井运输大巷智能调度指挥系统的研究与应用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刘建立 王海洋 常海伟 郭培新 魏书海 刘新旭 李根峰 李艳彬 刘  涛 郭成玉 王亚楠 郭运霄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矿井斜巷运输安防监控系统的研究与应用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刘建立 王海洋 杜乃杰 郑石良 魏书海 刘新旭 任永刚 连晓静 侯  睿 郑占红 史  良 董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定向水平井快速封堵老突水点关键技术研究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王君现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宋红江</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任立武</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关永强</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刘义永靳子栋</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申伟贾</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赶</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良</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防爆雷达地质构造精细探测技术研究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解振伟</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王君现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郭庆武</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关永强</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刘振江</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张会松</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赵润喜</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郝育红</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靳子栋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大工作阻力水介质轻型单柱技术研究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冀中能源峰峰集团有限公司物资供销分公司；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秦皇岛市显星机械设备有限公司</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刘书梁 刘永生 孟祥杰 曹晓辉 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康 樊国喜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磊 张一树 孟宪东 姜星柱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高阶低渗煤层网络化协同增透高效瓦斯抽采关键技术研究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冀中能源峰峰集团邯郸宝峰矿业有限公司九龙矿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赵军凯</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付京斌</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牛清海</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李大屯</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李彦军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刘承宇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郭运海</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吕永国</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代精宇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  浩</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刘超敏</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  正</w:t>
            </w:r>
          </w:p>
        </w:tc>
      </w:tr>
    </w:tbl>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2"/>
        </w:rPr>
        <w:t>2021</w:t>
      </w:r>
      <w:r>
        <w:rPr>
          <w:rFonts w:hint="eastAsia" w:ascii="华文仿宋" w:hAnsi="华文仿宋" w:eastAsia="华文仿宋"/>
          <w:b/>
          <w:spacing w:val="2"/>
          <w:w w:val="90"/>
          <w:sz w:val="30"/>
          <w:szCs w:val="30"/>
          <w:fitText w:val="5905" w:id="2"/>
        </w:rPr>
        <w:t>年</w:t>
      </w:r>
      <w:r>
        <w:rPr>
          <w:rFonts w:hint="eastAsia" w:ascii="华文仿宋" w:hAnsi="华文仿宋" w:eastAsia="华文仿宋"/>
          <w:b/>
          <w:spacing w:val="2"/>
          <w:w w:val="90"/>
          <w:sz w:val="30"/>
          <w:szCs w:val="30"/>
          <w:fitText w:val="5905" w:id="2"/>
          <w:lang w:val="en-US" w:eastAsia="zh-CN"/>
        </w:rPr>
        <w:t>河北省煤炭学会</w:t>
      </w:r>
      <w:r>
        <w:rPr>
          <w:rFonts w:hint="eastAsia" w:ascii="华文仿宋" w:hAnsi="华文仿宋" w:eastAsia="华文仿宋"/>
          <w:b/>
          <w:spacing w:val="2"/>
          <w:w w:val="90"/>
          <w:sz w:val="30"/>
          <w:szCs w:val="30"/>
          <w:fitText w:val="5905" w:id="2"/>
        </w:rPr>
        <w:t>科</w:t>
      </w:r>
      <w:r>
        <w:rPr>
          <w:rFonts w:hint="eastAsia" w:ascii="华文仿宋" w:hAnsi="华文仿宋" w:eastAsia="华文仿宋"/>
          <w:b/>
          <w:spacing w:val="2"/>
          <w:w w:val="90"/>
          <w:sz w:val="30"/>
          <w:szCs w:val="30"/>
          <w:fitText w:val="5905" w:id="2"/>
          <w:lang w:val="en-US" w:eastAsia="zh-CN"/>
        </w:rPr>
        <w:t>学技术</w:t>
      </w:r>
      <w:r>
        <w:rPr>
          <w:rFonts w:hint="eastAsia" w:ascii="华文仿宋" w:hAnsi="华文仿宋" w:eastAsia="华文仿宋"/>
          <w:b/>
          <w:spacing w:val="2"/>
          <w:w w:val="90"/>
          <w:sz w:val="30"/>
          <w:szCs w:val="30"/>
          <w:fitText w:val="5905" w:id="2"/>
        </w:rPr>
        <w:t>奖</w:t>
      </w:r>
      <w:r>
        <w:rPr>
          <w:rFonts w:hint="eastAsia" w:ascii="华文仿宋" w:hAnsi="华文仿宋" w:eastAsia="华文仿宋"/>
          <w:b/>
          <w:spacing w:val="2"/>
          <w:w w:val="90"/>
          <w:sz w:val="30"/>
          <w:szCs w:val="30"/>
          <w:fitText w:val="5905" w:id="2"/>
          <w:lang w:val="en-US" w:eastAsia="zh-CN"/>
        </w:rPr>
        <w:t>评审结果登记表（一等奖续）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基于双重预防机制的煤矿智能双控一体化系统</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河北智谷电子科技有限责任公司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边铁山 赵晓岗 赵任栋 姜立仁 李宪国 张术义   卢</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伟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卫 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昊 刘文龙 贾珂伟 柴海涛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跳汰选煤厂煤泥分选系统优化的研究与应用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冀中能源峰峰集团有限公司邯郸洗选厂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郝巧霞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杨照伟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王兴旺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苏永宏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李红军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杜书英</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刘正刚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侯盛华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杨立英</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邓文韬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负压蒸馏技术在蒸氨工艺中的应用与研究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吴瑞志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黄守荣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房  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杜天予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文  燕</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  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张继刚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  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张晓伟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朱怀亮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乔  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赵惠冬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高精度智能化风洞成套装备及技术研究与应用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河北冀南矿业安全检测检验有限公司；  河南理工大学</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李荣强 黄文争 郝伟伟 王  乐 石  光 李宗伟 靳自刚 梁  晨 申玉罡 何  俊 杜  鹃 赵恒轩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相邻煤层同步开采矿压影响分析及优化巷道布置的研究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冀中能源邯郸矿业集团有限公司矿山管理分公司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eastAsia="zh-CN"/>
              </w:rPr>
              <w:t>王朝林 蔡卫强 王锦生 何</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勇 刘树轮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杜齐伟 王彦来 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贺 刘晓峰 龙维兴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石腾隆 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 xml:space="preserve">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无极绳牵引普轨卡轨车液压自动张紧装置的研制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梁义江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许延晖</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王肖一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贾立辉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郝韶嵩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朱馨颖</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王晓明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煤矿用防爆柴油机国Ⅲ</w:t>
            </w:r>
            <w:r>
              <w:rPr>
                <w:rFonts w:hint="eastAsia" w:asciiTheme="minorEastAsia" w:hAnsiTheme="minorEastAsia" w:eastAsiaTheme="minorEastAsia" w:cstheme="minorEastAsia"/>
                <w:sz w:val="21"/>
                <w:szCs w:val="21"/>
                <w:lang w:eastAsia="zh-CN"/>
              </w:rPr>
              <w:t xml:space="preserve">  </w:t>
            </w:r>
            <w:r>
              <w:rPr>
                <w:rFonts w:hint="eastAsia" w:asciiTheme="minorEastAsia" w:hAnsiTheme="minorEastAsia" w:eastAsiaTheme="minorEastAsia" w:cstheme="minorEastAsia"/>
                <w:sz w:val="21"/>
                <w:szCs w:val="21"/>
              </w:rPr>
              <w:t>国Ⅳ排放标准检测系统开发与研究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魏洪新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烁</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宋坤昊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李光辉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王贵生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赵廷赞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w:t>
            </w:r>
          </w:p>
        </w:tc>
        <w:tc>
          <w:tcPr>
            <w:tcW w:w="4455" w:type="dxa"/>
            <w:vAlign w:val="center"/>
          </w:tcPr>
          <w:p>
            <w:pPr>
              <w:spacing w:line="20" w:lineRule="atLeast"/>
              <w:jc w:val="both"/>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超高水材料在煤炭矿山的系列应用技术研究</w:t>
            </w:r>
          </w:p>
        </w:tc>
        <w:tc>
          <w:tcPr>
            <w:tcW w:w="3735" w:type="dxa"/>
            <w:vAlign w:val="center"/>
          </w:tcPr>
          <w:p>
            <w:pPr>
              <w:spacing w:line="20" w:lineRule="atLeast"/>
              <w:jc w:val="both"/>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河北充填采矿技术有限公司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贾</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靖</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卢志敏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杨洪增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郝永超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刘子萌</w:t>
            </w:r>
            <w:r>
              <w:rPr>
                <w:rFonts w:hint="eastAsia" w:asciiTheme="minorEastAsia" w:hAnsiTheme="minorEastAsia" w:eastAsiaTheme="minorEastAsia" w:cstheme="minorEastAsia"/>
                <w:sz w:val="21"/>
                <w:szCs w:val="21"/>
                <w:lang w:val="en-US" w:eastAsia="zh-CN"/>
              </w:rPr>
              <w:t xml:space="preserve"> 丁燕斌 曾瑞萍 宋  佳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秦大健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王学伟</w:t>
            </w:r>
            <w:r>
              <w:rPr>
                <w:rFonts w:hint="eastAsia" w:asciiTheme="minorEastAsia" w:hAnsiTheme="minorEastAsia" w:eastAsiaTheme="minorEastAsia" w:cstheme="minorEastAsia"/>
                <w:sz w:val="21"/>
                <w:szCs w:val="21"/>
                <w:lang w:val="en-US" w:eastAsia="zh-CN"/>
              </w:rPr>
              <w:t xml:space="preserve"> 周金艳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矿井深部突水机理及综合预警防控技术研究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冀中能源股份有限公司邢东矿；</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中国矿业大学（北京）</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赵立松</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王玺瑞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左建平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王东喜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卢  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毕玉明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范增修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吴根水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张福振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赵鹏飞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陈建东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武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冀中矿区上组煤采空区精准成像及含水性综合判识技术研究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河北省煤田地质局物测地质队；中国矿业大学</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台立勋 张  昭 赵石峰 陈同俊 殷全增 耿丽娟 齐亮亮 徐忠华 张龙飞 曹秀森 郭盼盼 沈月霞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河北省乐亭县马头营区干热岩地热资源地质调查孔</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河北省煤田地质局第二地质队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齐晓飞  张国斌  上官拴通  潘苗苗  田兰兰  李 翔  张建永  童健活  刘 旭  苏野  李英英  王德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宁晋盐穴地下储气库建设地质条件评价与关键技术研究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河北省煤田地质局第二地质队；</w:t>
            </w:r>
            <w:r>
              <w:rPr>
                <w:rFonts w:hint="eastAsia" w:asciiTheme="minorEastAsia" w:hAnsiTheme="minorEastAsia" w:eastAsiaTheme="minorEastAsia" w:cstheme="minorEastAsia"/>
                <w:kern w:val="0"/>
                <w:sz w:val="21"/>
                <w:szCs w:val="21"/>
                <w:lang w:val="en-US" w:eastAsia="zh-CN" w:bidi="ar-SA"/>
              </w:rPr>
              <w:t>河北燃气有限公司</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牛耀辉 侯 巍 上官拴通 于长富 李江雄 刘现川 刘 猛 刘浩林 宋  鹤 高  亮 孔  源 赵伟娟</w:t>
            </w:r>
          </w:p>
        </w:tc>
      </w:tr>
    </w:tbl>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3"/>
        </w:rPr>
        <w:t>2021</w:t>
      </w:r>
      <w:r>
        <w:rPr>
          <w:rFonts w:hint="eastAsia" w:ascii="华文仿宋" w:hAnsi="华文仿宋" w:eastAsia="华文仿宋"/>
          <w:b/>
          <w:spacing w:val="2"/>
          <w:w w:val="90"/>
          <w:sz w:val="30"/>
          <w:szCs w:val="30"/>
          <w:fitText w:val="5905" w:id="3"/>
        </w:rPr>
        <w:t>年</w:t>
      </w:r>
      <w:r>
        <w:rPr>
          <w:rFonts w:hint="eastAsia" w:ascii="华文仿宋" w:hAnsi="华文仿宋" w:eastAsia="华文仿宋"/>
          <w:b/>
          <w:spacing w:val="2"/>
          <w:w w:val="90"/>
          <w:sz w:val="30"/>
          <w:szCs w:val="30"/>
          <w:fitText w:val="5905" w:id="3"/>
          <w:lang w:val="en-US" w:eastAsia="zh-CN"/>
        </w:rPr>
        <w:t>河北省煤炭学会</w:t>
      </w:r>
      <w:r>
        <w:rPr>
          <w:rFonts w:hint="eastAsia" w:ascii="华文仿宋" w:hAnsi="华文仿宋" w:eastAsia="华文仿宋"/>
          <w:b/>
          <w:spacing w:val="2"/>
          <w:w w:val="90"/>
          <w:sz w:val="30"/>
          <w:szCs w:val="30"/>
          <w:fitText w:val="5905" w:id="3"/>
        </w:rPr>
        <w:t>科</w:t>
      </w:r>
      <w:r>
        <w:rPr>
          <w:rFonts w:hint="eastAsia" w:ascii="华文仿宋" w:hAnsi="华文仿宋" w:eastAsia="华文仿宋"/>
          <w:b/>
          <w:spacing w:val="2"/>
          <w:w w:val="90"/>
          <w:sz w:val="30"/>
          <w:szCs w:val="30"/>
          <w:fitText w:val="5905" w:id="3"/>
          <w:lang w:val="en-US" w:eastAsia="zh-CN"/>
        </w:rPr>
        <w:t>学技术</w:t>
      </w:r>
      <w:r>
        <w:rPr>
          <w:rFonts w:hint="eastAsia" w:ascii="华文仿宋" w:hAnsi="华文仿宋" w:eastAsia="华文仿宋"/>
          <w:b/>
          <w:spacing w:val="2"/>
          <w:w w:val="90"/>
          <w:sz w:val="30"/>
          <w:szCs w:val="30"/>
          <w:fitText w:val="5905" w:id="3"/>
        </w:rPr>
        <w:t>奖</w:t>
      </w:r>
      <w:r>
        <w:rPr>
          <w:rFonts w:hint="eastAsia" w:ascii="华文仿宋" w:hAnsi="华文仿宋" w:eastAsia="华文仿宋"/>
          <w:b/>
          <w:spacing w:val="2"/>
          <w:w w:val="90"/>
          <w:sz w:val="30"/>
          <w:szCs w:val="30"/>
          <w:fitText w:val="5905" w:id="3"/>
          <w:lang w:val="en-US" w:eastAsia="zh-CN"/>
        </w:rPr>
        <w:t>评审结果登记表（一等奖续）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河北省石鼓泉泉域生态修复水文地质调查</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牛志强 牛小军 张财华 杜铃铃 秦静燕 段凯芳  李俊伟 张  琪 李晓磊 张俊超 付明军 马振磊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河北省张家口坝上贫水区（康保县）水文地质调查</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河北省煤田地质局第四地质队</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张果员 郝星波 秦明辉 张建武 邢再亮 盛超宾 高宇航 刘全刚 张新博 杨春楠 王绍民 杨旭磊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zh-CN" w:eastAsia="zh-CN" w:bidi="ar-SA"/>
              </w:rPr>
              <w:t>冻</w:t>
            </w:r>
            <w:r>
              <w:rPr>
                <w:rFonts w:hint="eastAsia" w:asciiTheme="minorEastAsia" w:hAnsiTheme="minorEastAsia" w:eastAsiaTheme="minorEastAsia" w:cstheme="minorEastAsia"/>
                <w:kern w:val="0"/>
                <w:sz w:val="21"/>
                <w:szCs w:val="21"/>
                <w:lang w:val="en-US" w:eastAsia="zh-CN" w:bidi="ar-SA"/>
              </w:rPr>
              <w:t>深</w:t>
            </w:r>
            <w:r>
              <w:rPr>
                <w:rFonts w:hint="eastAsia" w:asciiTheme="minorEastAsia" w:hAnsiTheme="minorEastAsia" w:eastAsiaTheme="minorEastAsia" w:cstheme="minorEastAsia"/>
                <w:kern w:val="0"/>
                <w:sz w:val="21"/>
                <w:szCs w:val="21"/>
                <w:lang w:val="zh-CN" w:eastAsia="zh-CN" w:bidi="ar-SA"/>
              </w:rPr>
              <w:t>958m立井井筒安全快速施工关键技术研究</w:t>
            </w:r>
            <w:r>
              <w:rPr>
                <w:rFonts w:hint="eastAsia" w:asciiTheme="minorEastAsia" w:hAnsiTheme="minorEastAsia" w:eastAsiaTheme="minorEastAsia" w:cstheme="minorEastAsia"/>
                <w:kern w:val="0"/>
                <w:sz w:val="21"/>
                <w:szCs w:val="21"/>
                <w:lang w:val="en-US" w:eastAsia="zh-CN" w:bidi="ar-SA"/>
              </w:rPr>
              <w:t>与应用</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中煤第一建设有限公司； 中煤第一建设有限公司第三十一工程处； 中煤邯郸特殊凿井有限公司； 河北省煤炭矿井建设工程技术研究中心</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陈跃文 臧培刚 张彦田 牛鹏翔 刘晓亭 李锐志 马宏强 张立刚 谢良仓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高阳煤矿带压开采矿井底板面状散流涌水水源及成因机理研究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中国煤炭地质总局第四水文地质队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马红卫 顾沈阳 李春旭 张立发 郭志娟 武新艳 汪  楠 屈为刚 常  明 翟雪峰 王宝琛 冀少峰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基于大数据的煤矿水害远程监测预警技术装备研发与集成应用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中国煤炭地质总局水文地质工程地质环境地质勘查院；河北齐暄电子科技有限公司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李  鹏 段江飞 赵延超 吴  涛 吴振岭 马  群 陈  峰 宫萍萍 刘  娟 阎凤婵 张崇瑞 张倩倩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煤炭可控源音频大地电磁测深法技术规程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中国煤炭地质总局水文地质局</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马瑞花 倪新辉 方向清 许  超 程英好 刘最亮 田中纺 蔺国华 郑红蕾 吴振岭 程召禄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基于单斜汇水构造区矿井水患排查方法与防治水措施体系研究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李  冲 李彦恒 阚雪冬 段俭君 陈少帅 秦晓昌 王立仁 杨  斌 王思明 冯念念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衰老矿井强径流区山青煤水害综合治理成套技术</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李  冲 刘书梁 杨  斌 周  帅 张  凯 李彦恒 傅建强 武明飞 闫兴达 赵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凯里市鱼洞河流域废弃煤矿酸性矿井水处理技术研究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中国煤炭地质总局水文地质局；中国矿业大学</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任虎俊 李曦滨 于春勇 杨黄亮 付宏学 杨  斌 陈亚洲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煤矸石堆场污染原位控制无土快速生态修复关键技术研究与集成示范</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田庆发 李  鹏 段江飞 马瑞花 吴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煤矸石注浆材料流变特性及其充填技术研究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中国煤炭地质总局一一九勘探队</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lang w:val="en-US" w:eastAsia="zh-CN"/>
              </w:rPr>
              <w:t>杨加强 韩  亮 冯  翊 孙伟涛 张军辉 胡玉胜 任有奎 胡  莹 郝智光</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4"/>
        </w:rPr>
        <w:t>2021</w:t>
      </w:r>
      <w:r>
        <w:rPr>
          <w:rFonts w:hint="eastAsia" w:ascii="华文仿宋" w:hAnsi="华文仿宋" w:eastAsia="华文仿宋"/>
          <w:b/>
          <w:spacing w:val="2"/>
          <w:w w:val="90"/>
          <w:sz w:val="30"/>
          <w:szCs w:val="30"/>
          <w:fitText w:val="5905" w:id="4"/>
        </w:rPr>
        <w:t>年</w:t>
      </w:r>
      <w:r>
        <w:rPr>
          <w:rFonts w:hint="eastAsia" w:ascii="华文仿宋" w:hAnsi="华文仿宋" w:eastAsia="华文仿宋"/>
          <w:b/>
          <w:spacing w:val="2"/>
          <w:w w:val="90"/>
          <w:sz w:val="30"/>
          <w:szCs w:val="30"/>
          <w:fitText w:val="5905" w:id="4"/>
          <w:lang w:val="en-US" w:eastAsia="zh-CN"/>
        </w:rPr>
        <w:t>河北省煤炭学会</w:t>
      </w:r>
      <w:r>
        <w:rPr>
          <w:rFonts w:hint="eastAsia" w:ascii="华文仿宋" w:hAnsi="华文仿宋" w:eastAsia="华文仿宋"/>
          <w:b/>
          <w:spacing w:val="2"/>
          <w:w w:val="90"/>
          <w:sz w:val="30"/>
          <w:szCs w:val="30"/>
          <w:fitText w:val="5905" w:id="4"/>
        </w:rPr>
        <w:t>科</w:t>
      </w:r>
      <w:r>
        <w:rPr>
          <w:rFonts w:hint="eastAsia" w:ascii="华文仿宋" w:hAnsi="华文仿宋" w:eastAsia="华文仿宋"/>
          <w:b/>
          <w:spacing w:val="2"/>
          <w:w w:val="90"/>
          <w:sz w:val="30"/>
          <w:szCs w:val="30"/>
          <w:fitText w:val="5905" w:id="4"/>
          <w:lang w:val="en-US" w:eastAsia="zh-CN"/>
        </w:rPr>
        <w:t>学技术</w:t>
      </w:r>
      <w:r>
        <w:rPr>
          <w:rFonts w:hint="eastAsia" w:ascii="华文仿宋" w:hAnsi="华文仿宋" w:eastAsia="华文仿宋"/>
          <w:b/>
          <w:spacing w:val="2"/>
          <w:w w:val="90"/>
          <w:sz w:val="30"/>
          <w:szCs w:val="30"/>
          <w:fitText w:val="5905" w:id="4"/>
        </w:rPr>
        <w:t>奖</w:t>
      </w:r>
      <w:r>
        <w:rPr>
          <w:rFonts w:hint="eastAsia" w:ascii="华文仿宋" w:hAnsi="华文仿宋" w:eastAsia="华文仿宋"/>
          <w:b/>
          <w:spacing w:val="2"/>
          <w:w w:val="90"/>
          <w:sz w:val="30"/>
          <w:szCs w:val="30"/>
          <w:fitText w:val="5905" w:id="4"/>
          <w:lang w:val="en-US" w:eastAsia="zh-CN"/>
        </w:rPr>
        <w:t>评审结果登记表（一等奖续）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钻孔多分层精细化抽水施工工艺的研究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中国煤炭地质总局一二九勘探队</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rPr>
              <w:t>王程林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李永高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黄文武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苏旭楠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周金龙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张良义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秦晓龙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val="en-US" w:eastAsia="zh-CN" w:bidi="ar-SA"/>
              </w:rPr>
              <w:t>双臂锚杆钻车</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FF0000"/>
                <w:kern w:val="0"/>
                <w:sz w:val="21"/>
                <w:szCs w:val="21"/>
                <w:lang w:val="en-US" w:eastAsia="zh-CN" w:bidi="ar-SA"/>
              </w:rPr>
              <w:t>冀凯河北机电科技有限公司</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color w:val="auto"/>
                <w:kern w:val="0"/>
                <w:sz w:val="21"/>
                <w:szCs w:val="21"/>
                <w:lang w:val="en-US" w:eastAsia="zh-CN" w:bidi="ar-SA"/>
              </w:rPr>
              <w:t>白伟杰 谷志强 张永谦 张  亮 任永力 李 哲 韩子乐 李俊庆 李泰萌 谷云龙 王建涛 王贵然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近距离煤层群采动全空间三维瓦斯运移时空演化与富集规律研究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河北工程大学</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洛  锋 李国栋 郭  平 李  盟 李新旺 李奇贤 吴东涛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highlight w:val="none"/>
                <w:lang w:val="zh-CN" w:eastAsia="zh-CN" w:bidi="ar-SA"/>
              </w:rPr>
              <w:t>河北省典型煤矿区土壤污染安全预警与修复</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highlight w:val="none"/>
                <w:lang w:val="zh-CN" w:eastAsia="zh-CN" w:bidi="ar-SA"/>
              </w:rPr>
              <w:t>河北省科学院地理科学研究所；</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西安科技大学；</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中蓝智信环保科技有限公司</w:t>
            </w:r>
          </w:p>
        </w:tc>
        <w:tc>
          <w:tcPr>
            <w:tcW w:w="4672" w:type="dxa"/>
            <w:vAlign w:val="bottom"/>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highlight w:val="none"/>
                <w:lang w:val="zh-CN" w:eastAsia="zh-CN" w:bidi="ar-SA"/>
              </w:rPr>
              <w:t>张艳杰</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张</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媛</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宋世杰</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刘剑锋</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武爱彬</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王云霞李芽芽</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穆晗晗</w:t>
            </w:r>
            <w:r>
              <w:rPr>
                <w:rFonts w:hint="eastAsia" w:asciiTheme="minorEastAsia" w:hAnsiTheme="minorEastAsia" w:eastAsiaTheme="minorEastAsia" w:cstheme="minorEastAsia"/>
                <w:kern w:val="0"/>
                <w:sz w:val="21"/>
                <w:szCs w:val="21"/>
                <w:highlight w:val="none"/>
                <w:lang w:val="en-US" w:eastAsia="zh-CN" w:bidi="ar-SA"/>
              </w:rPr>
              <w:t xml:space="preserve">  </w:t>
            </w:r>
            <w:r>
              <w:rPr>
                <w:rFonts w:hint="eastAsia" w:asciiTheme="minorEastAsia" w:hAnsiTheme="minorEastAsia" w:eastAsiaTheme="minorEastAsia" w:cstheme="minorEastAsia"/>
                <w:kern w:val="0"/>
                <w:sz w:val="21"/>
                <w:szCs w:val="21"/>
                <w:highlight w:val="none"/>
                <w:lang w:val="zh-CN" w:eastAsia="zh-CN" w:bidi="ar-SA"/>
              </w:rPr>
              <w:t>张昊然</w:t>
            </w:r>
          </w:p>
        </w:tc>
      </w:tr>
    </w:tbl>
    <w:p>
      <w:pPr>
        <w:rPr>
          <w:rFonts w:hint="eastAsia"/>
        </w:rPr>
      </w:pPr>
    </w:p>
    <w:p>
      <w:pPr>
        <w:spacing w:line="20" w:lineRule="atLeas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5"/>
        </w:rPr>
        <w:t>2021</w:t>
      </w:r>
      <w:r>
        <w:rPr>
          <w:rFonts w:hint="eastAsia" w:ascii="华文仿宋" w:hAnsi="华文仿宋" w:eastAsia="华文仿宋"/>
          <w:b/>
          <w:spacing w:val="2"/>
          <w:w w:val="90"/>
          <w:sz w:val="30"/>
          <w:szCs w:val="30"/>
          <w:fitText w:val="5905" w:id="5"/>
        </w:rPr>
        <w:t>年</w:t>
      </w:r>
      <w:r>
        <w:rPr>
          <w:rFonts w:hint="eastAsia" w:ascii="华文仿宋" w:hAnsi="华文仿宋" w:eastAsia="华文仿宋"/>
          <w:b/>
          <w:spacing w:val="2"/>
          <w:w w:val="90"/>
          <w:sz w:val="30"/>
          <w:szCs w:val="30"/>
          <w:fitText w:val="5905" w:id="5"/>
          <w:lang w:val="en-US" w:eastAsia="zh-CN"/>
        </w:rPr>
        <w:t>河北省煤炭学会</w:t>
      </w:r>
      <w:r>
        <w:rPr>
          <w:rFonts w:hint="eastAsia" w:ascii="华文仿宋" w:hAnsi="华文仿宋" w:eastAsia="华文仿宋"/>
          <w:b/>
          <w:spacing w:val="2"/>
          <w:w w:val="90"/>
          <w:sz w:val="30"/>
          <w:szCs w:val="30"/>
          <w:fitText w:val="5905" w:id="5"/>
        </w:rPr>
        <w:t>科</w:t>
      </w:r>
      <w:r>
        <w:rPr>
          <w:rFonts w:hint="eastAsia" w:ascii="华文仿宋" w:hAnsi="华文仿宋" w:eastAsia="华文仿宋"/>
          <w:b/>
          <w:spacing w:val="2"/>
          <w:w w:val="90"/>
          <w:sz w:val="30"/>
          <w:szCs w:val="30"/>
          <w:fitText w:val="5905" w:id="5"/>
          <w:lang w:val="en-US" w:eastAsia="zh-CN"/>
        </w:rPr>
        <w:t>学技术</w:t>
      </w:r>
      <w:r>
        <w:rPr>
          <w:rFonts w:hint="eastAsia" w:ascii="华文仿宋" w:hAnsi="华文仿宋" w:eastAsia="华文仿宋"/>
          <w:b/>
          <w:spacing w:val="2"/>
          <w:w w:val="90"/>
          <w:sz w:val="30"/>
          <w:szCs w:val="30"/>
          <w:fitText w:val="5905" w:id="5"/>
        </w:rPr>
        <w:t>奖</w:t>
      </w:r>
      <w:r>
        <w:rPr>
          <w:rFonts w:hint="eastAsia" w:ascii="华文仿宋" w:hAnsi="华文仿宋" w:eastAsia="华文仿宋"/>
          <w:b/>
          <w:spacing w:val="2"/>
          <w:w w:val="90"/>
          <w:sz w:val="30"/>
          <w:szCs w:val="30"/>
          <w:fitText w:val="5905" w:id="5"/>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深井软碎围岩巷道锚固强化技术研究</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开滦（集团）有限责任公司；</w:t>
            </w:r>
            <w:r>
              <w:rPr>
                <w:rFonts w:hint="eastAsia" w:asciiTheme="minorEastAsia" w:hAnsiTheme="minorEastAsia" w:eastAsiaTheme="minorEastAsia" w:cstheme="minorEastAsia"/>
                <w:color w:val="auto"/>
                <w:kern w:val="0"/>
                <w:sz w:val="21"/>
                <w:szCs w:val="21"/>
                <w:lang w:val="en-US" w:eastAsia="zh-CN" w:bidi="ar-SA"/>
              </w:rPr>
              <w:br w:type="textWrapping"/>
            </w:r>
            <w:r>
              <w:rPr>
                <w:rFonts w:hint="eastAsia" w:asciiTheme="minorEastAsia" w:hAnsiTheme="minorEastAsia" w:eastAsiaTheme="minorEastAsia" w:cstheme="minorEastAsia"/>
                <w:color w:val="auto"/>
                <w:kern w:val="0"/>
                <w:sz w:val="21"/>
                <w:szCs w:val="21"/>
                <w:lang w:val="en-US" w:eastAsia="zh-CN" w:bidi="ar-SA"/>
              </w:rPr>
              <w:t>华北理工大学</w:t>
            </w:r>
          </w:p>
        </w:tc>
        <w:tc>
          <w:tcPr>
            <w:tcW w:w="4672" w:type="dxa"/>
            <w:vAlign w:val="top"/>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郑庆学 卞立国 刘树弟 张海峰 刘建军 郭  峰 薛福祥 薛俊国 孙  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4455" w:type="dxa"/>
            <w:vAlign w:val="center"/>
          </w:tcPr>
          <w:p>
            <w:pPr>
              <w:spacing w:line="20" w:lineRule="atLeas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基于北斗定位系统的煤矿开采沉陷智能化监测关键技术研究与应用</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开滦（集团）有限责任公司；广州南方测绘科技股份有限公司唐山分公司；开滦（集团）有限责任公司唐山矿业分公司</w:t>
            </w:r>
          </w:p>
        </w:tc>
        <w:tc>
          <w:tcPr>
            <w:tcW w:w="4672" w:type="dxa"/>
            <w:vAlign w:val="center"/>
          </w:tcPr>
          <w:p>
            <w:pPr>
              <w:spacing w:line="20" w:lineRule="atLeast"/>
              <w:jc w:val="both"/>
              <w:rPr>
                <w:rFonts w:hint="eastAsia" w:ascii="宋体" w:hAnsi="宋体" w:eastAsia="宋体" w:cs="宋体"/>
                <w:sz w:val="21"/>
                <w:szCs w:val="21"/>
              </w:rPr>
            </w:pPr>
            <w:r>
              <w:rPr>
                <w:rFonts w:hint="eastAsia" w:asciiTheme="minorEastAsia" w:hAnsiTheme="minorEastAsia" w:eastAsiaTheme="minorEastAsia" w:cstheme="minorEastAsia"/>
                <w:color w:val="auto"/>
                <w:kern w:val="0"/>
                <w:sz w:val="21"/>
                <w:szCs w:val="21"/>
                <w:lang w:val="en-US" w:eastAsia="zh-CN" w:bidi="ar-SA"/>
              </w:rPr>
              <w:t xml:space="preserve">刘先烨 钟亚平 甘  勇 田秀国 黄宝柱 刘国旺 高  健 付成祥 杨继刚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工业广场及冲积层露头区煤层开采的综合保障技术研究</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开滦能源化工股份有限公司范各庄矿业分公司</w:t>
            </w:r>
          </w:p>
        </w:tc>
        <w:tc>
          <w:tcPr>
            <w:tcW w:w="4672"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en-US" w:eastAsia="zh-CN" w:bidi="ar-SA"/>
              </w:rPr>
              <w:t xml:space="preserve">常建良 李根明 李  凯 邱尔强 甄广敏 张宏志 任树会 常  然 王国旺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煤矿主通风机旋叶式风门的研究及应用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开滦能源化工股份有限公司范各庄矿业分公司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刘晓利 张  杰 王继超 刘志彬 单锦江 王春明 刘少辉 闫玉好 张文贺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己二酸系聚酯多元醇制备技术开发</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唐山中浩化工有限公司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谢云峰 殷利敬 薛军亮 王  军 李继宁 张  佳 段晶晶 张  醒 张乃文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汽车用低VOCs共聚甲醛产品关键技术开发</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唐山中浩化工有限公司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  军 李  宁 王  东 薛军亮 张结实 候会峰 谢云峰 张锦光 路如召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煤矿提升容器导向装置的技术研究与应用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唐山开滦林西矿业有限公司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张宏业 郭  望 傅志民 董  涛 孙  悦 潘伟伟 周  川 苗文君 王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唐山矿数字供水系统研究及应用</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开滦（集团）有限责任公司唐山矿业分公司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石增柱 姚志勇 狄海涛 薄树祥 陈  琳 王  江 韩环跃 李龙龙 翟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唐山矿主皮带火灾防治技术及应用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开滦（集团）有限责任公司唐山矿业分公司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石增柱 姚志勇 王  江 韩环跃 狄海涛 李龙龙 贾  乐 戴  霆 吴立忠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砼筒仓液压爬升模板技术的研究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唐山开滦建设（集团）有限责任公司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龚振全 焦占生 李学军 阎  涛 邢超凡 李增朝 李伯海 张亚东 徐小明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高效絮凝剂聚合硫酸氯化铝铁研发与生产</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唐山开滦热电有限责任公司；唐山开滦清源水处理有限责任公司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王常宝 王志良 王伟路 徐  跃 刘姝敏 孙军祥 吴琳琳 郎丰军 刘双明</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6"/>
        </w:rPr>
        <w:t>2021</w:t>
      </w:r>
      <w:r>
        <w:rPr>
          <w:rFonts w:hint="eastAsia" w:ascii="华文仿宋" w:hAnsi="华文仿宋" w:eastAsia="华文仿宋"/>
          <w:b/>
          <w:spacing w:val="2"/>
          <w:w w:val="90"/>
          <w:sz w:val="30"/>
          <w:szCs w:val="30"/>
          <w:fitText w:val="5905" w:id="6"/>
        </w:rPr>
        <w:t>年</w:t>
      </w:r>
      <w:r>
        <w:rPr>
          <w:rFonts w:hint="eastAsia" w:ascii="华文仿宋" w:hAnsi="华文仿宋" w:eastAsia="华文仿宋"/>
          <w:b/>
          <w:spacing w:val="2"/>
          <w:w w:val="90"/>
          <w:sz w:val="30"/>
          <w:szCs w:val="30"/>
          <w:fitText w:val="5905" w:id="6"/>
          <w:lang w:val="en-US" w:eastAsia="zh-CN"/>
        </w:rPr>
        <w:t>河北省煤炭学会</w:t>
      </w:r>
      <w:r>
        <w:rPr>
          <w:rFonts w:hint="eastAsia" w:ascii="华文仿宋" w:hAnsi="华文仿宋" w:eastAsia="华文仿宋"/>
          <w:b/>
          <w:spacing w:val="2"/>
          <w:w w:val="90"/>
          <w:sz w:val="30"/>
          <w:szCs w:val="30"/>
          <w:fitText w:val="5905" w:id="6"/>
        </w:rPr>
        <w:t>科</w:t>
      </w:r>
      <w:r>
        <w:rPr>
          <w:rFonts w:hint="eastAsia" w:ascii="华文仿宋" w:hAnsi="华文仿宋" w:eastAsia="华文仿宋"/>
          <w:b/>
          <w:spacing w:val="2"/>
          <w:w w:val="90"/>
          <w:sz w:val="30"/>
          <w:szCs w:val="30"/>
          <w:fitText w:val="5905" w:id="6"/>
          <w:lang w:val="en-US" w:eastAsia="zh-CN"/>
        </w:rPr>
        <w:t>学技术</w:t>
      </w:r>
      <w:r>
        <w:rPr>
          <w:rFonts w:hint="eastAsia" w:ascii="华文仿宋" w:hAnsi="华文仿宋" w:eastAsia="华文仿宋"/>
          <w:b/>
          <w:spacing w:val="2"/>
          <w:w w:val="90"/>
          <w:sz w:val="30"/>
          <w:szCs w:val="30"/>
          <w:fitText w:val="5905" w:id="6"/>
        </w:rPr>
        <w:t>奖</w:t>
      </w:r>
      <w:r>
        <w:rPr>
          <w:rFonts w:hint="eastAsia" w:ascii="华文仿宋" w:hAnsi="华文仿宋" w:eastAsia="华文仿宋"/>
          <w:b/>
          <w:spacing w:val="2"/>
          <w:w w:val="90"/>
          <w:sz w:val="30"/>
          <w:szCs w:val="30"/>
          <w:fitText w:val="5905" w:id="6"/>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培养“工匠精神”提高学生职业核心素养的路径研究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郭  颖 徐  倩 杨素艳 张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龙门架式全液压冲击破碎清理装置的研发与设计</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 xml:space="preserve">刘  佳 崔志刚 王丽佳 白思思 高同庆 郭  颖 王志华 刘  辉 董旭光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《机械零件三维CAD设计》精品在线开放课程的开发与研究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秦  云 王亚楠 魏国江 韩文清 赵超峰 卢相中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变速箱螺钉检测智能机械臂的研发与设计</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王丽佳 盖立丰 刘  佳 李瑞春 崔志刚 韩文清 崔昱昆 孙竟学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液压回转式工作面支架安装运输车的研发与设计</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白思思 崔志刚 魏国江 秦  云 刘  佳 韩文清 王亚楠 李瑞春 郭  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极复杂条件下煤柱资源综合开采技术研究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eastAsia="zh-CN"/>
              </w:rPr>
              <w:t>冀中能源股份有限公司技术部</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底俊臣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杨永强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奚</w:t>
            </w:r>
            <w:r>
              <w:rPr>
                <w:rFonts w:hint="eastAsia" w:asciiTheme="minorEastAsia" w:hAnsiTheme="minorEastAsia" w:eastAsiaTheme="minorEastAsia" w:cstheme="minorEastAsia"/>
                <w:sz w:val="21"/>
                <w:szCs w:val="21"/>
                <w:lang w:eastAsia="zh-CN"/>
              </w:rPr>
              <w:t>少飞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冯世超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王冬阳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赵林广</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石印宗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董晓松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薄煤综采装备的优化及配套研究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冀中股份有限公司设备管理中心</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苏振林 张武东 冯振忠 刘千晟 王  丹 刘景明 关晓彤 王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大采高矸石充填液压支架新型捣实机构的研制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冀中能源股份有限公司邢东矿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王宏奇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张贵友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邱艳海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侯成志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王广用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谷庆丰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孟  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  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组合式临时避险设施设计与应用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单福友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王德胜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冯印普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陈永现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赵立涛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侯  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魏永胜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吕  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孟增国</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定向钻进在煤与瓦斯突出矿井中的技术研究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王德胜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宋洋洋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郭会亮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李晓绅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王圣普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孙中博</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矿井瓦斯治理动态管控平台与防突信息系统开发</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杨绿刚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王德胜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宋洋洋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李晓绅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郭会亮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崔  聪</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舒龙勇</w:t>
            </w:r>
            <w:r>
              <w:rPr>
                <w:rFonts w:hint="eastAsia" w:asciiTheme="minorEastAsia" w:hAnsiTheme="minorEastAsia" w:eastAsiaTheme="minorEastAsia" w:cstheme="minorEastAsia"/>
                <w:sz w:val="21"/>
                <w:szCs w:val="21"/>
                <w:lang w:val="en-US" w:eastAsia="zh-CN"/>
              </w:rPr>
              <w:t xml:space="preserve">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7"/>
        </w:rPr>
        <w:t>2021</w:t>
      </w:r>
      <w:r>
        <w:rPr>
          <w:rFonts w:hint="eastAsia" w:ascii="华文仿宋" w:hAnsi="华文仿宋" w:eastAsia="华文仿宋"/>
          <w:b/>
          <w:spacing w:val="2"/>
          <w:w w:val="90"/>
          <w:sz w:val="30"/>
          <w:szCs w:val="30"/>
          <w:fitText w:val="5905" w:id="7"/>
        </w:rPr>
        <w:t>年</w:t>
      </w:r>
      <w:r>
        <w:rPr>
          <w:rFonts w:hint="eastAsia" w:ascii="华文仿宋" w:hAnsi="华文仿宋" w:eastAsia="华文仿宋"/>
          <w:b/>
          <w:spacing w:val="2"/>
          <w:w w:val="90"/>
          <w:sz w:val="30"/>
          <w:szCs w:val="30"/>
          <w:fitText w:val="5905" w:id="7"/>
          <w:lang w:val="en-US" w:eastAsia="zh-CN"/>
        </w:rPr>
        <w:t>河北省煤炭学会</w:t>
      </w:r>
      <w:r>
        <w:rPr>
          <w:rFonts w:hint="eastAsia" w:ascii="华文仿宋" w:hAnsi="华文仿宋" w:eastAsia="华文仿宋"/>
          <w:b/>
          <w:spacing w:val="2"/>
          <w:w w:val="90"/>
          <w:sz w:val="30"/>
          <w:szCs w:val="30"/>
          <w:fitText w:val="5905" w:id="7"/>
        </w:rPr>
        <w:t>科</w:t>
      </w:r>
      <w:r>
        <w:rPr>
          <w:rFonts w:hint="eastAsia" w:ascii="华文仿宋" w:hAnsi="华文仿宋" w:eastAsia="华文仿宋"/>
          <w:b/>
          <w:spacing w:val="2"/>
          <w:w w:val="90"/>
          <w:sz w:val="30"/>
          <w:szCs w:val="30"/>
          <w:fitText w:val="5905" w:id="7"/>
          <w:lang w:val="en-US" w:eastAsia="zh-CN"/>
        </w:rPr>
        <w:t>学技术</w:t>
      </w:r>
      <w:r>
        <w:rPr>
          <w:rFonts w:hint="eastAsia" w:ascii="华文仿宋" w:hAnsi="华文仿宋" w:eastAsia="华文仿宋"/>
          <w:b/>
          <w:spacing w:val="2"/>
          <w:w w:val="90"/>
          <w:sz w:val="30"/>
          <w:szCs w:val="30"/>
          <w:fitText w:val="5905" w:id="7"/>
        </w:rPr>
        <w:t>奖</w:t>
      </w:r>
      <w:r>
        <w:rPr>
          <w:rFonts w:hint="eastAsia" w:ascii="华文仿宋" w:hAnsi="华文仿宋" w:eastAsia="华文仿宋"/>
          <w:b/>
          <w:spacing w:val="2"/>
          <w:w w:val="90"/>
          <w:sz w:val="30"/>
          <w:szCs w:val="30"/>
          <w:fitText w:val="5905" w:id="7"/>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近冲积层下倾斜俯采工艺研究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冀中能源股份有限公司葛泉矿</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lang w:eastAsia="zh-CN"/>
              </w:rPr>
              <w:t>王民元</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王业伟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邸晓磊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李彦美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姜黎纳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张学峰</w:t>
            </w:r>
            <w:r>
              <w:rPr>
                <w:rFonts w:hint="eastAsia" w:asciiTheme="minorEastAsia" w:hAnsiTheme="minorEastAsia" w:eastAsiaTheme="minorEastAsia" w:cstheme="minorEastAsia"/>
                <w:sz w:val="21"/>
                <w:szCs w:val="21"/>
                <w:lang w:val="en-US" w:eastAsia="zh-CN"/>
              </w:rPr>
              <w:t xml:space="preserve"> 赵少勇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极复杂条件下孤岛综放工作面开采技术研究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冀中能源股份有限公司葛泉矿</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rPr>
              <w:t>张建锋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张林海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陈乔平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孟晓强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满</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韩谞溥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张学美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左晓剑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成晓平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褶皱区域内近距离煤层下位煤层首采面安全开采技术研究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冀中能源股份有限公司章村矿</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任广信 常开志 孙佳辉 吴方超 齐龙飞 郝东亮 任建红 宋伟峰 薛顺凯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分表计电监测系统在治污设施运行管理中的研究与应用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田新国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莉 曹晓辉 李中旺 柴曹江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伟   郭</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斌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夏 李永君 张伟元 冀庆亚 代其彬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矿井地质摄影测量编录技术及装备研究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王君现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解振伟</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郭庆武</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章</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关永强靳子栋</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张会松</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董</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煤层底板复合承压含水层突水机理与立体化区域治理关键技术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关永强</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靳子栋</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  章</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刘振江</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赵润喜</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王君现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张会松</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郭庆武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大采深开采空间优化对地表变形的差异性影响研究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白志辉</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韩小庆</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谷洪彬</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楚建良</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赵小龙</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李少峰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李世超</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  焱</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梁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焦炉煤气深度脱硫的研究与应用</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金牛天铁煤焦化有限公司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赵海恩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闫英杰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吕成亭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张海喜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王建军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吴禄伟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王春志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大采深综放工作面配套设备研发及应用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河北天择重型机械有限公司；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宋正廷</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袁立军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林敏桥</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武保民</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华静哲</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胡美红</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申永涛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鲁国芹</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煤矿井下带式输送机定制化设计及应用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河北天择重型机械有限公司；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曹书峰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乔滨滨</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张海燕</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  雪</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申智昕</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张志伟</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李连坡</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  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连庆峰</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1+N多方式高硫煤配洗研究与应用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冀中能源峰峰集团有限公司；冀中能源峰峰集团有限公司邯郸洗选厂；冀中能源峰峰集团有限公司马头洗选厂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杨立英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齐胜军</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郝巧霞</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宋拥强</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李成龙</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解敏乔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郭晓玲</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李素梅</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闫文杰</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资源枯竭矿井简化生产系统解放呆滞煤量技术研究与应用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邯郸市牛儿庄采矿有限公司；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李新潮</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马清明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刘剑峰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任永刚</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彬</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赵小龙</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王风海</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赵</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董华斌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并联可调节SCR脱硝工艺在瓦斯电厂废气治理中的应用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冀中能源峰峰集团有限公司；冀中能源峰峰集团有限公司羊东矿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李金泉 柴曹江 樊国喜 李中旺 冯</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姗 李学功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莉 乔相周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伟 </w:t>
            </w:r>
            <w:r>
              <w:rPr>
                <w:rFonts w:hint="eastAsia" w:asciiTheme="minorEastAsia" w:hAnsiTheme="minorEastAsia" w:eastAsiaTheme="minorEastAsia" w:cstheme="minorEastAsia"/>
                <w:kern w:val="0"/>
                <w:sz w:val="21"/>
                <w:szCs w:val="21"/>
                <w:lang w:val="en-US" w:eastAsia="zh-CN" w:bidi="ar-SA"/>
              </w:rPr>
              <w:t xml:space="preserve">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8"/>
        </w:rPr>
        <w:t>2021</w:t>
      </w:r>
      <w:r>
        <w:rPr>
          <w:rFonts w:hint="eastAsia" w:ascii="华文仿宋" w:hAnsi="华文仿宋" w:eastAsia="华文仿宋"/>
          <w:b/>
          <w:spacing w:val="2"/>
          <w:w w:val="90"/>
          <w:sz w:val="30"/>
          <w:szCs w:val="30"/>
          <w:fitText w:val="5905" w:id="8"/>
        </w:rPr>
        <w:t>年</w:t>
      </w:r>
      <w:r>
        <w:rPr>
          <w:rFonts w:hint="eastAsia" w:ascii="华文仿宋" w:hAnsi="华文仿宋" w:eastAsia="华文仿宋"/>
          <w:b/>
          <w:spacing w:val="2"/>
          <w:w w:val="90"/>
          <w:sz w:val="30"/>
          <w:szCs w:val="30"/>
          <w:fitText w:val="5905" w:id="8"/>
          <w:lang w:val="en-US" w:eastAsia="zh-CN"/>
        </w:rPr>
        <w:t>河北省煤炭学会</w:t>
      </w:r>
      <w:r>
        <w:rPr>
          <w:rFonts w:hint="eastAsia" w:ascii="华文仿宋" w:hAnsi="华文仿宋" w:eastAsia="华文仿宋"/>
          <w:b/>
          <w:spacing w:val="2"/>
          <w:w w:val="90"/>
          <w:sz w:val="30"/>
          <w:szCs w:val="30"/>
          <w:fitText w:val="5905" w:id="8"/>
        </w:rPr>
        <w:t>科</w:t>
      </w:r>
      <w:r>
        <w:rPr>
          <w:rFonts w:hint="eastAsia" w:ascii="华文仿宋" w:hAnsi="华文仿宋" w:eastAsia="华文仿宋"/>
          <w:b/>
          <w:spacing w:val="2"/>
          <w:w w:val="90"/>
          <w:sz w:val="30"/>
          <w:szCs w:val="30"/>
          <w:fitText w:val="5905" w:id="8"/>
          <w:lang w:val="en-US" w:eastAsia="zh-CN"/>
        </w:rPr>
        <w:t>学技术</w:t>
      </w:r>
      <w:r>
        <w:rPr>
          <w:rFonts w:hint="eastAsia" w:ascii="华文仿宋" w:hAnsi="华文仿宋" w:eastAsia="华文仿宋"/>
          <w:b/>
          <w:spacing w:val="2"/>
          <w:w w:val="90"/>
          <w:sz w:val="30"/>
          <w:szCs w:val="30"/>
          <w:fitText w:val="5905" w:id="8"/>
        </w:rPr>
        <w:t>奖</w:t>
      </w:r>
      <w:r>
        <w:rPr>
          <w:rFonts w:hint="eastAsia" w:ascii="华文仿宋" w:hAnsi="华文仿宋" w:eastAsia="华文仿宋"/>
          <w:b/>
          <w:spacing w:val="2"/>
          <w:w w:val="90"/>
          <w:sz w:val="30"/>
          <w:szCs w:val="30"/>
          <w:fitText w:val="5905" w:id="8"/>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火电厂烟气综合深度治理技术研究应用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冀中能源峰峰集团有限公司电业分公司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靳亚琼 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彬 苏建民 郭振兴 樊国喜 张建雄   吴晶晶 李学英 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双向大倾角综采工作面快速连续开采技术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冀中能源峰峰集团有限公司万年矿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高  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何保国</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杨成龙</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  浩</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索  磊</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肖贵芳</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  伟</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付  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赵素亮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复杂条件下不规则工作面持续稳定开采综合优化研究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冀中能源峰峰集团有限公司辛安矿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焦培峰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王勇彬</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波</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陆新龙</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刘书博</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吴培文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申</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反循环定点取样装置在大社矿的应用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冀中能源峰峰集团有限公司大社矿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韩红波 马</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杰 薛立飞 高</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腾 杜有民 任立武   李宏斐 张亮亮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综合多元化瓦斯抽采技术在复杂地质条件下的治理研究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 吕栋男 刁厚珍 牛肖肖 尚卫彬 张海亮   连朝明 王丽超 索海涛</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无线随钻测斜仪的研究与应用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马登林 吕栋男 牛肖肖 陈 </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磊 牛恒奇 李世超   张海亮 尚卫彬 王丽超 </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优化配煤方案调整产品产率应用研究</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高</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辉 李素梅 朱怀亮 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珍 李芳芳 刘明智  韩玉磊 杨</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涌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新屯矿东风井机房局域网集中群控制系统的研究与优化</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冀中能源峰峰集团有限公司新屯矿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杨志刚 王海洋 晋纪岩 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剑 张海涛 郑臣良   王利雪 耿中强 申玉罡</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基于PLC高压变频技术的主副井电控技术研究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邯郸市孙庄采矿有限公司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王希明 张彦亮 刘志雄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忠 张一恒 索海兵   和晓峰 郭志强 董冠文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岩巷综掘机快速掘进和除尘系统的研究与应用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冀中能源峰峰集团邯郸宝峰矿业有限公司九龙矿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牛清海 李大屯 栗  渊 柳敬涛 李九财 康彦军   陈  龙 刘  松 王志光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千米深井坚硬顶板条件下底板突水致灾机理及水害全周期治理技术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冀中能源峰峰集团邯郸宝峰矿业有限公司九龙矿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牛清海</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李大屯</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刘志勇</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智建水</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刘荣彬</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吝汇涛</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陈为民</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张</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琨</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吴</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 xml:space="preserve">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矿井压风机无人值守远程监控技术全面推广应用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冀中能源峰峰集团邯郸宝峰矿业有限公司九龙矿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李建民 王玖鹏 王  璞 乔保晔 魏  宏 秦  鹏 刘  涛 李  瑞 王保伟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赤峪煤矿C1204工作面以孔代巷瓦斯治理的应用</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山西金地煤焦有限公司赤峪煤矿</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赵永强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刘斯佳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梁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申宏彬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韩思华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刘文彬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赵海科</w:t>
            </w:r>
            <w:r>
              <w:rPr>
                <w:rFonts w:hint="eastAsia" w:asciiTheme="minorEastAsia" w:hAnsiTheme="minorEastAsia" w:eastAsiaTheme="minorEastAsia" w:cstheme="minorEastAsia"/>
                <w:sz w:val="21"/>
                <w:szCs w:val="21"/>
                <w:lang w:val="en-US" w:eastAsia="zh-CN"/>
              </w:rPr>
              <w:t xml:space="preserve"> </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ascii="华文仿宋" w:hAnsi="华文仿宋" w:eastAsia="华文仿宋"/>
          <w:b/>
          <w:spacing w:val="2"/>
          <w:w w:val="90"/>
          <w:sz w:val="30"/>
          <w:szCs w:val="30"/>
          <w:fitText w:val="5905" w:id="9"/>
        </w:rPr>
        <w:t>2021</w:t>
      </w:r>
      <w:r>
        <w:rPr>
          <w:rFonts w:hint="eastAsia" w:ascii="华文仿宋" w:hAnsi="华文仿宋" w:eastAsia="华文仿宋"/>
          <w:b/>
          <w:spacing w:val="2"/>
          <w:w w:val="90"/>
          <w:sz w:val="30"/>
          <w:szCs w:val="30"/>
          <w:fitText w:val="5905" w:id="9"/>
        </w:rPr>
        <w:t>年</w:t>
      </w:r>
      <w:r>
        <w:rPr>
          <w:rFonts w:hint="eastAsia" w:ascii="华文仿宋" w:hAnsi="华文仿宋" w:eastAsia="华文仿宋"/>
          <w:b/>
          <w:spacing w:val="2"/>
          <w:w w:val="90"/>
          <w:sz w:val="30"/>
          <w:szCs w:val="30"/>
          <w:fitText w:val="5905" w:id="9"/>
          <w:lang w:val="en-US" w:eastAsia="zh-CN"/>
        </w:rPr>
        <w:t>河北省煤炭学会</w:t>
      </w:r>
      <w:r>
        <w:rPr>
          <w:rFonts w:hint="eastAsia" w:ascii="华文仿宋" w:hAnsi="华文仿宋" w:eastAsia="华文仿宋"/>
          <w:b/>
          <w:spacing w:val="2"/>
          <w:w w:val="90"/>
          <w:sz w:val="30"/>
          <w:szCs w:val="30"/>
          <w:fitText w:val="5905" w:id="9"/>
        </w:rPr>
        <w:t>科</w:t>
      </w:r>
      <w:r>
        <w:rPr>
          <w:rFonts w:hint="eastAsia" w:ascii="华文仿宋" w:hAnsi="华文仿宋" w:eastAsia="华文仿宋"/>
          <w:b/>
          <w:spacing w:val="2"/>
          <w:w w:val="90"/>
          <w:sz w:val="30"/>
          <w:szCs w:val="30"/>
          <w:fitText w:val="5905" w:id="9"/>
          <w:lang w:val="en-US" w:eastAsia="zh-CN"/>
        </w:rPr>
        <w:t>学技术</w:t>
      </w:r>
      <w:r>
        <w:rPr>
          <w:rFonts w:hint="eastAsia" w:ascii="华文仿宋" w:hAnsi="华文仿宋" w:eastAsia="华文仿宋"/>
          <w:b/>
          <w:spacing w:val="2"/>
          <w:w w:val="90"/>
          <w:sz w:val="30"/>
          <w:szCs w:val="30"/>
          <w:fitText w:val="5905" w:id="9"/>
        </w:rPr>
        <w:t>奖</w:t>
      </w:r>
      <w:r>
        <w:rPr>
          <w:rFonts w:hint="eastAsia" w:ascii="华文仿宋" w:hAnsi="华文仿宋" w:eastAsia="华文仿宋"/>
          <w:b/>
          <w:spacing w:val="2"/>
          <w:w w:val="90"/>
          <w:sz w:val="30"/>
          <w:szCs w:val="30"/>
          <w:fitText w:val="5905" w:id="9"/>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智能双控安全管理信息平台建设与应用</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冀中能源股份有限公司邯郸云驾岭矿</w:t>
            </w:r>
          </w:p>
        </w:tc>
        <w:tc>
          <w:tcPr>
            <w:tcW w:w="4672" w:type="dxa"/>
            <w:vAlign w:val="center"/>
          </w:tcPr>
          <w:p>
            <w:pPr>
              <w:spacing w:after="0"/>
              <w:jc w:val="both"/>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张海洋 崔永安 王晓刚 李义伟 董振伽 薄冬洋   刘连贞 杨  阳  李世乐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厚火成岩顶板-薄隔水层带压开采综合防治水技术研究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rPr>
              <w:t>张小建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李永刚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王彦来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王今朝</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郭鹏飞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陈金峰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杜俊培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马金华</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火成岩侵入体顶板的不规则性及巷道围岩压力显现规律研究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杜俊培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靳永刚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郭文耀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刘树轮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李永刚 张小建</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关于工作面停采线切顶卸压的研究及应用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山西古县老母坡煤业有限公司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和金财 刘平喜 靳  卫 王进锋 曹伟康 杨志强 苏  健 赵志超 常  良 汪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沿空留巷跨巷开采综合工程技术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山西方山金晖凯川煤业有限公司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董国庆 闫德忠 安  然 贺丰茂 张利坤 张路胜贾  维 关佳林 赵建勇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中煤再洗重介系统的推广和应用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冀中能源邢台矿业集团有限责任公司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孟瑞奇 于  涛 陈立陶 康海江 王  宁 陈向海 武艳文 王  梁 徐建飞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DC180-160Y防爆柴油机单轨吊机车</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石家庄煤矿机械有限责任公司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刘  伟 张兰胜 刘福新 王亚风 张锋涛 白家伟 刘志彬 肖铁锁 耿风肖 王继强 赵清波 侯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KSY180/560P煤矿井下钢丝绳牵引卡轨车</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石家庄煤矿机械有限责任公司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王亚风 刘东双 陈红波 苗胜杰 王  凯 白家伟 李振烨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EBZ200F除尘式掘进机</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石家庄煤矿机械有限责任公司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刘福新 魏苍栋 高春芳 胡  渊 赵雪峰 乔磊明 李晓刚 朱  雷 薛如韦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sz w:val="21"/>
                <w:szCs w:val="21"/>
                <w:lang w:val="en-US" w:eastAsia="zh-CN"/>
              </w:rPr>
              <w:t>河北省邢台市天台-孟家咀一带石墨预查</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河北省煤田地质局第二地质队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赵超 张国斌 上官拴通 胡志涛 高  亮 苏  野 张韶斐 张  耀 时闪闪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河北省阳原盆地地热资源调查评价</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牛小军 张宏亮 牛  飞 孟国旺 张财华 张  鑫 张晨璐 吴  凡 宋  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冀中能源峰峰集团大社矿二水平西翼突水点减水工程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郭永宣 杨  思 李  卫 柳雨良 李  刚 谭桂利 郝丛杰 江  威 谢  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宁晋县北鱼乡地区土壤调查评价报告</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河北省煤田地质局新能源地质队</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周  明 王志敏 武智慧 王鹏慧 王  鑫 高玉潮 刘宏伟 邱雅斌 翟玉超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10"/>
        </w:rPr>
        <w:t>2021</w:t>
      </w:r>
      <w:r>
        <w:rPr>
          <w:rFonts w:hint="eastAsia" w:ascii="华文仿宋" w:hAnsi="华文仿宋" w:eastAsia="华文仿宋"/>
          <w:b/>
          <w:spacing w:val="2"/>
          <w:w w:val="90"/>
          <w:sz w:val="30"/>
          <w:szCs w:val="30"/>
          <w:fitText w:val="5905" w:id="10"/>
        </w:rPr>
        <w:t>年</w:t>
      </w:r>
      <w:r>
        <w:rPr>
          <w:rFonts w:hint="eastAsia" w:ascii="华文仿宋" w:hAnsi="华文仿宋" w:eastAsia="华文仿宋"/>
          <w:b/>
          <w:spacing w:val="2"/>
          <w:w w:val="90"/>
          <w:sz w:val="30"/>
          <w:szCs w:val="30"/>
          <w:fitText w:val="5905" w:id="10"/>
          <w:lang w:val="en-US" w:eastAsia="zh-CN"/>
        </w:rPr>
        <w:t>河北省煤炭学会</w:t>
      </w:r>
      <w:r>
        <w:rPr>
          <w:rFonts w:hint="eastAsia" w:ascii="华文仿宋" w:hAnsi="华文仿宋" w:eastAsia="华文仿宋"/>
          <w:b/>
          <w:spacing w:val="2"/>
          <w:w w:val="90"/>
          <w:sz w:val="30"/>
          <w:szCs w:val="30"/>
          <w:fitText w:val="5905" w:id="10"/>
        </w:rPr>
        <w:t>科</w:t>
      </w:r>
      <w:r>
        <w:rPr>
          <w:rFonts w:hint="eastAsia" w:ascii="华文仿宋" w:hAnsi="华文仿宋" w:eastAsia="华文仿宋"/>
          <w:b/>
          <w:spacing w:val="2"/>
          <w:w w:val="90"/>
          <w:sz w:val="30"/>
          <w:szCs w:val="30"/>
          <w:fitText w:val="5905" w:id="10"/>
          <w:lang w:val="en-US" w:eastAsia="zh-CN"/>
        </w:rPr>
        <w:t>学技术</w:t>
      </w:r>
      <w:r>
        <w:rPr>
          <w:rFonts w:hint="eastAsia" w:ascii="华文仿宋" w:hAnsi="华文仿宋" w:eastAsia="华文仿宋"/>
          <w:b/>
          <w:spacing w:val="2"/>
          <w:w w:val="90"/>
          <w:sz w:val="30"/>
          <w:szCs w:val="30"/>
          <w:fitText w:val="5905" w:id="10"/>
        </w:rPr>
        <w:t>奖</w:t>
      </w:r>
      <w:r>
        <w:rPr>
          <w:rFonts w:hint="eastAsia" w:ascii="华文仿宋" w:hAnsi="华文仿宋" w:eastAsia="华文仿宋"/>
          <w:b/>
          <w:spacing w:val="2"/>
          <w:w w:val="90"/>
          <w:sz w:val="30"/>
          <w:szCs w:val="30"/>
          <w:fitText w:val="5905" w:id="10"/>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冀中能源股份有限公司葛泉矿北翼三四采区下组煤首采区三维地震勘探</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河北省煤田地质局物测地质队</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 xml:space="preserve">台立勋 沈月霞 曹秀森 张云花 冯  鑫 刘晓红 郭盼盼 王  茜 张  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河北省大城勘查区煤系综合气储层特征参数测定与分析研究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河北省煤田地质局物测地质队</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张俊苓 明  正 陈中山 野兆瑞 侯腾飞 宋朋印 骈  炜 任朋英 李高飞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河北省大城-文安区页岩气勘查参数井选位评价</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张健雅 于海成 张  华 杜丽媛 张  慧 李  澎 宋  博 周明磊 张清喜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冀中坳陷既有生产井采灌试验与动态监测研究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河北省煤田地质局环境地质调查院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李  鹏 谢明忠 鲍五堂 杜丽媛 刘  凯 张玉昕 聂龙龙 杨琬尧 许红涛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BIM5D技术在煤矿提升系统施工过程中的的研究与应用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中煤第一建设有限公司；中煤第一建设有限公司机电安装工程处；河北省煤炭矿井建设工程技术研究中心</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王利廷</w:t>
            </w:r>
            <w:r>
              <w:rPr>
                <w:rFonts w:hint="eastAsia" w:asciiTheme="minorEastAsia" w:hAnsiTheme="minorEastAsia" w:eastAsiaTheme="minorEastAsia" w:cstheme="minorEastAsia"/>
                <w:kern w:val="0"/>
                <w:sz w:val="21"/>
                <w:szCs w:val="21"/>
                <w:lang w:val="en-US" w:eastAsia="zh-CN" w:bidi="ar-SA"/>
              </w:rPr>
              <w:t xml:space="preserve"> 牛鹏翔 </w:t>
            </w:r>
            <w:r>
              <w:rPr>
                <w:rFonts w:hint="eastAsia" w:asciiTheme="minorEastAsia" w:hAnsiTheme="minorEastAsia" w:eastAsiaTheme="minorEastAsia" w:cstheme="minorEastAsia"/>
                <w:kern w:val="0"/>
                <w:sz w:val="21"/>
                <w:szCs w:val="21"/>
                <w:lang w:val="zh-CN" w:eastAsia="zh-CN" w:bidi="ar-SA"/>
              </w:rPr>
              <w:t>王香云</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梁亮亮</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董德强</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杨延镇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程乾烨</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韩宇虹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千万吨级大型矿井二期工程安全高效快速施工技术研究与应用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中煤第一建设有限公司；中煤第一建设有限公司第十工程处；河北省煤炭矿井建设工程技术研究中心</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范征焱 李艮桥 牛鹏翔 赵  奎 倪文娟 史少波范  强 魏  玮 李洪波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“三大一高”消突技术在立井井筒揭突出煤层施工中的研究与应用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zh-CN" w:eastAsia="zh-CN" w:bidi="ar-SA"/>
              </w:rPr>
            </w:pPr>
            <w:r>
              <w:rPr>
                <w:rFonts w:hint="eastAsia" w:asciiTheme="minorEastAsia" w:hAnsiTheme="minorEastAsia" w:eastAsiaTheme="minorEastAsia" w:cstheme="minorEastAsia"/>
                <w:kern w:val="0"/>
                <w:sz w:val="21"/>
                <w:szCs w:val="21"/>
                <w:lang w:val="zh-CN" w:eastAsia="zh-CN" w:bidi="ar-SA"/>
              </w:rPr>
              <w:t>中煤第一建设有限公司；山西潞安环保能源开发股份有限公司五阳煤矿；中煤华晋集团晋城能源有限公司</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贾振刚</w:t>
            </w:r>
            <w:r>
              <w:rPr>
                <w:rFonts w:hint="eastAsia" w:asciiTheme="minorEastAsia" w:hAnsiTheme="minorEastAsia" w:eastAsiaTheme="minorEastAsia" w:cstheme="minorEastAsia"/>
                <w:kern w:val="0"/>
                <w:sz w:val="21"/>
                <w:szCs w:val="21"/>
                <w:lang w:val="en-US" w:eastAsia="zh-CN" w:bidi="ar-SA"/>
              </w:rPr>
              <w:t xml:space="preserve"> 牛鹏翔 </w:t>
            </w:r>
            <w:r>
              <w:rPr>
                <w:rFonts w:hint="eastAsia" w:asciiTheme="minorEastAsia" w:hAnsiTheme="minorEastAsia" w:eastAsiaTheme="minorEastAsia" w:cstheme="minorEastAsia"/>
                <w:kern w:val="0"/>
                <w:sz w:val="21"/>
                <w:szCs w:val="21"/>
                <w:lang w:val="zh-CN" w:eastAsia="zh-CN" w:bidi="ar-SA"/>
              </w:rPr>
              <w:t>刘彦杰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张志晶</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李思奇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李良山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朱广辉</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冯孝生</w:t>
            </w:r>
            <w:r>
              <w:rPr>
                <w:rFonts w:hint="eastAsia" w:asciiTheme="minorEastAsia" w:hAnsiTheme="minorEastAsia" w:eastAsiaTheme="minorEastAsia" w:cstheme="minorEastAsia"/>
                <w:kern w:val="0"/>
                <w:sz w:val="21"/>
                <w:szCs w:val="21"/>
                <w:lang w:val="en-US" w:eastAsia="zh-CN" w:bidi="ar-SA"/>
              </w:rPr>
              <w:t xml:space="preserve"> 郭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淮南矿区水平孔钻井液配比及应用分析</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中煤地华盛水文地质勘察有限公司；中国煤炭地质总局第一水文地质队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赵  璞 穆金霞 高国芹 李七明 刘  辉 王红燕 王  瑛 付晶晶 孙  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煤层底板面上探查治理设计规范</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中煤地华盛水文地质勘察有限公司；中国煤炭地质总局第一水文地质队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许  超 赵  璞 李七明 穆金霞 郭晓帅 邵望洋 李  岩 王红燕 孙  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煤层底板面上探查治理工程质量验收规范</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中国煤炭地质总局第二水文地质队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赵福森 王晓民 卢玲敏 李训魁 胡建青 崔学谦 赵云良 方向清 季学庭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冀中能源股份有限公司邢东矿-980水平以深区域奥灰探查治理工程探查报告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中煤地华盛水文地质勘察有限公司第二分公司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王晓民 马占伟 王夕明 张文涛 赵新民 崔学谦 吝瑞华 卢玲敏 周  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喀斯特岩溶区煤矿酸性废水治理技术研究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中煤地华盛水文地质勘察有限公司第三分公司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段俭君 杨  斌 李  冲 陈少帅 付宏学 杨志鸿 邹  军</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11"/>
        </w:rPr>
        <w:t>2021</w:t>
      </w:r>
      <w:r>
        <w:rPr>
          <w:rFonts w:hint="eastAsia" w:ascii="华文仿宋" w:hAnsi="华文仿宋" w:eastAsia="华文仿宋"/>
          <w:b/>
          <w:spacing w:val="2"/>
          <w:w w:val="90"/>
          <w:sz w:val="30"/>
          <w:szCs w:val="30"/>
          <w:fitText w:val="5905" w:id="11"/>
        </w:rPr>
        <w:t>年</w:t>
      </w:r>
      <w:r>
        <w:rPr>
          <w:rFonts w:hint="eastAsia" w:ascii="华文仿宋" w:hAnsi="华文仿宋" w:eastAsia="华文仿宋"/>
          <w:b/>
          <w:spacing w:val="2"/>
          <w:w w:val="90"/>
          <w:sz w:val="30"/>
          <w:szCs w:val="30"/>
          <w:fitText w:val="5905" w:id="11"/>
          <w:lang w:val="en-US" w:eastAsia="zh-CN"/>
        </w:rPr>
        <w:t>河北省煤炭学会</w:t>
      </w:r>
      <w:r>
        <w:rPr>
          <w:rFonts w:hint="eastAsia" w:ascii="华文仿宋" w:hAnsi="华文仿宋" w:eastAsia="华文仿宋"/>
          <w:b/>
          <w:spacing w:val="2"/>
          <w:w w:val="90"/>
          <w:sz w:val="30"/>
          <w:szCs w:val="30"/>
          <w:fitText w:val="5905" w:id="11"/>
        </w:rPr>
        <w:t>科</w:t>
      </w:r>
      <w:r>
        <w:rPr>
          <w:rFonts w:hint="eastAsia" w:ascii="华文仿宋" w:hAnsi="华文仿宋" w:eastAsia="华文仿宋"/>
          <w:b/>
          <w:spacing w:val="2"/>
          <w:w w:val="90"/>
          <w:sz w:val="30"/>
          <w:szCs w:val="30"/>
          <w:fitText w:val="5905" w:id="11"/>
          <w:lang w:val="en-US" w:eastAsia="zh-CN"/>
        </w:rPr>
        <w:t>学技术</w:t>
      </w:r>
      <w:r>
        <w:rPr>
          <w:rFonts w:hint="eastAsia" w:ascii="华文仿宋" w:hAnsi="华文仿宋" w:eastAsia="华文仿宋"/>
          <w:b/>
          <w:spacing w:val="2"/>
          <w:w w:val="90"/>
          <w:sz w:val="30"/>
          <w:szCs w:val="30"/>
          <w:fitText w:val="5905" w:id="11"/>
        </w:rPr>
        <w:t>奖</w:t>
      </w:r>
      <w:r>
        <w:rPr>
          <w:rFonts w:hint="eastAsia" w:ascii="华文仿宋" w:hAnsi="华文仿宋" w:eastAsia="华文仿宋"/>
          <w:b/>
          <w:spacing w:val="2"/>
          <w:w w:val="90"/>
          <w:sz w:val="30"/>
          <w:szCs w:val="30"/>
          <w:fitText w:val="5905" w:id="11"/>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神头泉域近源补给区煤层开采对岩溶地下水影响评价研究</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中煤地华盛水文地质勘察有限公司第三分公司</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杨  斌 李  冲 段俭君 陈少帅 王立仁 闫兴达 秦梦月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双纪煤层矿井水文地质条件分析与突水危险性评价</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李  冲 刘书梁 季学庭 张  凯 王  锴 王  旭 裴文斌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煤矿区域治理水平孔摩阻分析研究与应用</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李  冲 张  凯 周  帅 阚雪冬 刘  闯 杨  斌 马震仪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马道头煤业矿井水文地质条件及底板岩溶水突水危险性研究</w:t>
            </w:r>
          </w:p>
        </w:tc>
        <w:tc>
          <w:tcPr>
            <w:tcW w:w="373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秦晓昌 赵  旭 张  凯 丁建新 杨  斌 雷亚萍 刘  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两渡煤业煤层底板隔水层阻水性能及突水危险性研究</w:t>
            </w:r>
          </w:p>
        </w:tc>
        <w:tc>
          <w:tcPr>
            <w:tcW w:w="3735" w:type="dxa"/>
            <w:vAlign w:val="center"/>
          </w:tcPr>
          <w:p>
            <w:pPr>
              <w:spacing w:line="20" w:lineRule="atLeas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中煤地华盛水文地质勘察有限公司第四分公司</w:t>
            </w:r>
          </w:p>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山西汾西矿业（集团）两渡煤业有限责任公司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顾沈阳 马红卫 李春旭 罗  成 贺海军 曹海长 武新艳 郭志娟 张立发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w:t>
            </w:r>
          </w:p>
        </w:tc>
        <w:tc>
          <w:tcPr>
            <w:tcW w:w="445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王庄煤矿三维地质实体建模及可视化研究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李  鹏 刘  娟 宫萍萍 吴  涛 段江飞 赵延超 陈  峰 霍  豪 张倩倩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内蒙古白音华排土场生态重建技术研究与工程示范</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张  浩 王  伟 张崇瑞 侯春刚 魏晓超 刘晓威 吴  涛 刘  鹤 黄  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w:t>
            </w:r>
          </w:p>
        </w:tc>
        <w:tc>
          <w:tcPr>
            <w:tcW w:w="4455" w:type="dxa"/>
            <w:vAlign w:val="center"/>
          </w:tcPr>
          <w:p>
            <w:pPr>
              <w:spacing w:line="20" w:lineRule="atLeast"/>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sz w:val="21"/>
                <w:szCs w:val="21"/>
                <w:lang w:val="en-US" w:eastAsia="zh-CN"/>
              </w:rPr>
              <w:t>邯郸市水功能区纳污能力及限制排污总量核定报告</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中煤地华盛水文地质勘察有限公司环境分公司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伦宇龙 王  川 周新河 李  茸 王淼龙 马志敬 周  科 王  倩 郝楠楠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w:t>
            </w:r>
          </w:p>
        </w:tc>
        <w:tc>
          <w:tcPr>
            <w:tcW w:w="4455" w:type="dxa"/>
            <w:vAlign w:val="center"/>
          </w:tcPr>
          <w:p>
            <w:pPr>
              <w:spacing w:line="20" w:lineRule="atLeast"/>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sz w:val="21"/>
                <w:szCs w:val="21"/>
                <w:lang w:val="en-US" w:eastAsia="zh-CN"/>
              </w:rPr>
              <w:t>阳泉市郊区水环境污染综合治理技术与应用研究</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中煤地华盛水文地质勘察有限公司环境分公司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周  科 霍祥志 周新河 赵俊昌 杜仲泓 王子诺 马志敬 李彦波 伦宇龙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特殊钻孔高效施工技术应用研究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中国煤炭地质总局一二九勘探队</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王程林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苏旭楠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刘世森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聪</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丁海利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曾佑元</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朱小明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秦晓龙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中煤蒙大矿业有限公司矿井水深层回灌技术应用研究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中国煤炭地质总局一二九勘探队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苏旭楠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曾繁富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王程林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张宇鹏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赵光伟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刘世森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王瑞梅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同煤大唐塔山煤矿有限公司二盘区西南部综合物探</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中国煤炭地质总局物测队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张海平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白</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秦苏源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徐红利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王洪波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赵万书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赵佳昊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鲍晓龙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煤系气录井技术与勘探资料综合应用研究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中国煤炭地质总局第一勘探局地质勘查院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孔庆虎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王遂正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王卫东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来永伟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赵鲁阳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张士全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王国蓉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李红柱</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12"/>
        </w:rPr>
        <w:t>2021</w:t>
      </w:r>
      <w:r>
        <w:rPr>
          <w:rFonts w:hint="eastAsia" w:ascii="华文仿宋" w:hAnsi="华文仿宋" w:eastAsia="华文仿宋"/>
          <w:b/>
          <w:spacing w:val="2"/>
          <w:w w:val="90"/>
          <w:sz w:val="30"/>
          <w:szCs w:val="30"/>
          <w:fitText w:val="5905" w:id="12"/>
        </w:rPr>
        <w:t>年</w:t>
      </w:r>
      <w:r>
        <w:rPr>
          <w:rFonts w:hint="eastAsia" w:ascii="华文仿宋" w:hAnsi="华文仿宋" w:eastAsia="华文仿宋"/>
          <w:b/>
          <w:spacing w:val="2"/>
          <w:w w:val="90"/>
          <w:sz w:val="30"/>
          <w:szCs w:val="30"/>
          <w:fitText w:val="5905" w:id="12"/>
          <w:lang w:val="en-US" w:eastAsia="zh-CN"/>
        </w:rPr>
        <w:t>河北省煤炭学会</w:t>
      </w:r>
      <w:r>
        <w:rPr>
          <w:rFonts w:hint="eastAsia" w:ascii="华文仿宋" w:hAnsi="华文仿宋" w:eastAsia="华文仿宋"/>
          <w:b/>
          <w:spacing w:val="2"/>
          <w:w w:val="90"/>
          <w:sz w:val="30"/>
          <w:szCs w:val="30"/>
          <w:fitText w:val="5905" w:id="12"/>
        </w:rPr>
        <w:t>科</w:t>
      </w:r>
      <w:r>
        <w:rPr>
          <w:rFonts w:hint="eastAsia" w:ascii="华文仿宋" w:hAnsi="华文仿宋" w:eastAsia="华文仿宋"/>
          <w:b/>
          <w:spacing w:val="2"/>
          <w:w w:val="90"/>
          <w:sz w:val="30"/>
          <w:szCs w:val="30"/>
          <w:fitText w:val="5905" w:id="12"/>
          <w:lang w:val="en-US" w:eastAsia="zh-CN"/>
        </w:rPr>
        <w:t>学技术</w:t>
      </w:r>
      <w:r>
        <w:rPr>
          <w:rFonts w:hint="eastAsia" w:ascii="华文仿宋" w:hAnsi="华文仿宋" w:eastAsia="华文仿宋"/>
          <w:b/>
          <w:spacing w:val="2"/>
          <w:w w:val="90"/>
          <w:sz w:val="30"/>
          <w:szCs w:val="30"/>
          <w:fitText w:val="5905" w:id="12"/>
        </w:rPr>
        <w:t>奖</w:t>
      </w:r>
      <w:r>
        <w:rPr>
          <w:rFonts w:hint="eastAsia" w:ascii="华文仿宋" w:hAnsi="华文仿宋" w:eastAsia="华文仿宋"/>
          <w:b/>
          <w:spacing w:val="2"/>
          <w:w w:val="90"/>
          <w:sz w:val="30"/>
          <w:szCs w:val="30"/>
          <w:fitText w:val="5905" w:id="12"/>
          <w:lang w:val="en-US" w:eastAsia="zh-CN"/>
        </w:rPr>
        <w:t>评审结果登记表（二等奖续）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88</w:t>
            </w:r>
          </w:p>
        </w:tc>
        <w:tc>
          <w:tcPr>
            <w:tcW w:w="4455" w:type="dxa"/>
            <w:vAlign w:val="center"/>
          </w:tcPr>
          <w:p>
            <w:pPr>
              <w:spacing w:line="2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华北型煤田</w:t>
            </w:r>
            <w:r>
              <w:rPr>
                <w:rFonts w:hint="eastAsia" w:asciiTheme="minorEastAsia" w:hAnsiTheme="minorEastAsia" w:eastAsiaTheme="minorEastAsia" w:cstheme="minorEastAsia"/>
                <w:color w:val="auto"/>
                <w:sz w:val="21"/>
                <w:szCs w:val="21"/>
              </w:rPr>
              <w:t>“三下”煤炭资源调查评价</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中国煤炭地质总局第一勘探局地质勘查院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朱能闯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邓小利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陈韵维</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于鹏程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孔庆虎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赵鲁阳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亓增刚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基于微震监测矿山深部开采动力灾害机理与预测技术研究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河北工程大学</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侯  玮 陈  立 李伶敏 杨贝贝 毛惠宗 王  龙 徐志强 翦朝霞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河北省校企合作矿业工程硕士研究生实践教学培养模式研究</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河北工程大学</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孙利辉 李新旺 郝国强 丁慧哲 张永健 李小萌 刘世伟 段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SAP型远程集中智能集成供液系统在工作面的应用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冀中能源股份有限公司邢东矿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王宏奇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王申酉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邱艳海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侯成志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王广用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孟  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谷庆丰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  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张旭阳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5G技术在开滦35kV电网的研究与应用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唐山开滦热电有限责任公司</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郝立新 王常宝 潘玉龙 刘姝敏 杨文彬 隋  双 崔晓安 王志亮 梁金发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sz w:val="21"/>
                <w:szCs w:val="21"/>
                <w:lang w:val="en-US" w:eastAsia="zh-CN"/>
              </w:rPr>
              <w:t>河北省煤田地质局地质成果信息化管理系统建设</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王敬善 于海成 关  键 宋志伟 张  冰 丁建丽 刘  佳 邱云革 张新颖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冀中能源峰峰集团邯郸宝峰矿业有限公司九龙矿煤炭资源储量核实报告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杨  哲 张  冀 张  华 吴瑞芳 刘力超 周明磊 宋东国</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ascii="华文仿宋" w:hAnsi="华文仿宋" w:eastAsia="华文仿宋"/>
          <w:b/>
          <w:spacing w:val="2"/>
          <w:w w:val="90"/>
          <w:sz w:val="30"/>
          <w:szCs w:val="30"/>
          <w:fitText w:val="5905" w:id="13"/>
        </w:rPr>
        <w:t>2021</w:t>
      </w:r>
      <w:r>
        <w:rPr>
          <w:rFonts w:hint="eastAsia" w:ascii="华文仿宋" w:hAnsi="华文仿宋" w:eastAsia="华文仿宋"/>
          <w:b/>
          <w:spacing w:val="2"/>
          <w:w w:val="90"/>
          <w:sz w:val="30"/>
          <w:szCs w:val="30"/>
          <w:fitText w:val="5905" w:id="13"/>
        </w:rPr>
        <w:t>年</w:t>
      </w:r>
      <w:r>
        <w:rPr>
          <w:rFonts w:hint="eastAsia" w:ascii="华文仿宋" w:hAnsi="华文仿宋" w:eastAsia="华文仿宋"/>
          <w:b/>
          <w:spacing w:val="2"/>
          <w:w w:val="90"/>
          <w:sz w:val="30"/>
          <w:szCs w:val="30"/>
          <w:fitText w:val="5905" w:id="13"/>
          <w:lang w:val="en-US" w:eastAsia="zh-CN"/>
        </w:rPr>
        <w:t>河北省煤炭学会</w:t>
      </w:r>
      <w:r>
        <w:rPr>
          <w:rFonts w:hint="eastAsia" w:ascii="华文仿宋" w:hAnsi="华文仿宋" w:eastAsia="华文仿宋"/>
          <w:b/>
          <w:spacing w:val="2"/>
          <w:w w:val="90"/>
          <w:sz w:val="30"/>
          <w:szCs w:val="30"/>
          <w:fitText w:val="5905" w:id="13"/>
        </w:rPr>
        <w:t>科</w:t>
      </w:r>
      <w:r>
        <w:rPr>
          <w:rFonts w:hint="eastAsia" w:ascii="华文仿宋" w:hAnsi="华文仿宋" w:eastAsia="华文仿宋"/>
          <w:b/>
          <w:spacing w:val="2"/>
          <w:w w:val="90"/>
          <w:sz w:val="30"/>
          <w:szCs w:val="30"/>
          <w:fitText w:val="5905" w:id="13"/>
          <w:lang w:val="en-US" w:eastAsia="zh-CN"/>
        </w:rPr>
        <w:t>学技术</w:t>
      </w:r>
      <w:r>
        <w:rPr>
          <w:rFonts w:hint="eastAsia" w:ascii="华文仿宋" w:hAnsi="华文仿宋" w:eastAsia="华文仿宋"/>
          <w:b/>
          <w:spacing w:val="2"/>
          <w:w w:val="90"/>
          <w:sz w:val="30"/>
          <w:szCs w:val="30"/>
          <w:fitText w:val="5905" w:id="13"/>
        </w:rPr>
        <w:t>奖</w:t>
      </w:r>
      <w:r>
        <w:rPr>
          <w:rFonts w:hint="eastAsia" w:ascii="华文仿宋" w:hAnsi="华文仿宋" w:eastAsia="华文仿宋"/>
          <w:b/>
          <w:spacing w:val="2"/>
          <w:w w:val="90"/>
          <w:sz w:val="30"/>
          <w:szCs w:val="30"/>
          <w:fitText w:val="5905" w:id="13"/>
          <w:lang w:val="en-US" w:eastAsia="zh-CN"/>
        </w:rPr>
        <w:t>评审结果登记表（三等奖166项）</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基于特征检测技术的企业舆情监管模式研究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w:t>
            </w:r>
          </w:p>
          <w:p>
            <w:pPr>
              <w:spacing w:line="20" w:lineRule="atLeast"/>
              <w:rPr>
                <w:rFonts w:hint="eastAsia" w:asciiTheme="minorEastAsia" w:hAnsiTheme="minorEastAsia" w:eastAsiaTheme="minorEastAsia" w:cstheme="minorEastAsia"/>
                <w:sz w:val="21"/>
                <w:szCs w:val="21"/>
              </w:rPr>
            </w:pPr>
          </w:p>
        </w:tc>
        <w:tc>
          <w:tcPr>
            <w:tcW w:w="4672" w:type="dxa"/>
            <w:vAlign w:val="top"/>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 xml:space="preserve">王  宝 冯征国 韩国庆 何  莉 李电强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基于大数据的企业信息挖掘与检索系统</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w:t>
            </w:r>
          </w:p>
          <w:p>
            <w:pPr>
              <w:spacing w:line="20" w:lineRule="atLeast"/>
              <w:rPr>
                <w:rFonts w:hint="eastAsia" w:asciiTheme="minorEastAsia" w:hAnsiTheme="minorEastAsia" w:eastAsiaTheme="minorEastAsia" w:cstheme="minorEastAsia"/>
                <w:sz w:val="21"/>
                <w:szCs w:val="21"/>
              </w:rPr>
            </w:pPr>
          </w:p>
        </w:tc>
        <w:tc>
          <w:tcPr>
            <w:tcW w:w="4672" w:type="dxa"/>
            <w:vAlign w:val="top"/>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kern w:val="0"/>
                <w:sz w:val="21"/>
                <w:szCs w:val="21"/>
                <w:lang w:val="en-US" w:eastAsia="zh-CN" w:bidi="ar-SA"/>
              </w:rPr>
              <w:t xml:space="preserve">王  宝 韩国庆 陈子春 何  莉 李电强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基于煤矿生产作业用工绩效评价的多元薪酬核算及自助查询系统</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w:t>
            </w:r>
          </w:p>
          <w:p>
            <w:pPr>
              <w:spacing w:line="20" w:lineRule="atLeast"/>
              <w:rPr>
                <w:rFonts w:hint="eastAsia" w:asciiTheme="minorEastAsia" w:hAnsiTheme="minorEastAsia" w:eastAsiaTheme="minorEastAsia" w:cstheme="minorEastAsia"/>
                <w:sz w:val="21"/>
                <w:szCs w:val="21"/>
              </w:rPr>
            </w:pPr>
          </w:p>
        </w:tc>
        <w:tc>
          <w:tcPr>
            <w:tcW w:w="4672"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SA"/>
              </w:rPr>
              <w:t xml:space="preserve">王  宝 李峰松 何  莉 李电强 王丛坤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企业电力成本智能管控系统</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  宝 高志安 赵明龙 韩国庆 陈子春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赵各庄关井水位回升过程中林西矿涌水量变化研究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唐山开滦林西矿业有限公司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成文华 李新亮 侯双宝 王国旺 陈  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深部掘进工作面离散型再生顶板加固技术研究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唐山开滦林西矿业有限公司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于海涛 张旭杰 王伟光 张  硕 毕  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复合顶板锚固技术探索与研究</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开滦能源化工股份有限公司吕家坨矿业分公司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宁义国 刘  刚 曹敬松 高显辉 于洪鹏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大垂深高应力坚硬岩层巷道快速施工技术研究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唐山开滦建设（集团）有限责任公司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陈连双 刘俊杰 龚振全 戴旭敏 叶宗良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非匀质灰岩内濒临失控钻孔造壁截流堵水技术研究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唐山开滦建设（集团）有限责任公司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王培培 吴志臣 薄志丰 邓连营 丁立峰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高空钢结构材料水平运输装置的研究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唐山开滦建设（集团）有限责任公司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龚振全 吕玉鹏 阎  涛 刘海川 曹大淀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唐山矿南五采区开采保障地质研究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开滦（集团）有限责任公司唐山矿业分公司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王  琪 吴春秋 高  峰 李鹏宇 赵  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“百年矿井”主提系统空间优化与散煤收集技术研究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开滦（集团）有限责任公司唐山矿业分公司</w:t>
            </w:r>
          </w:p>
        </w:tc>
        <w:tc>
          <w:tcPr>
            <w:tcW w:w="4672" w:type="dxa"/>
            <w:vAlign w:val="top"/>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苑龙峰 徐夕岭 徐纪军 薄树祥 刘  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Y394大倾角综采综放工作面高产高效举措的探索与实施</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开滦（集团）有限责任公司唐山矿业分公司</w:t>
            </w:r>
          </w:p>
        </w:tc>
        <w:tc>
          <w:tcPr>
            <w:tcW w:w="4672" w:type="dxa"/>
            <w:vAlign w:val="top"/>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  琪 李振国 黄海生 刘  彬 程丛洋</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hint="eastAsia" w:ascii="华文仿宋" w:hAnsi="华文仿宋" w:eastAsia="华文仿宋" w:cs="Times New Roman"/>
          <w:b/>
          <w:spacing w:val="2"/>
          <w:w w:val="90"/>
          <w:sz w:val="30"/>
          <w:szCs w:val="30"/>
          <w:fitText w:val="5905" w:id="14"/>
          <w:lang w:val="en-US" w:eastAsia="zh-CN"/>
        </w:rPr>
        <w:t>2</w:t>
      </w:r>
      <w:r>
        <w:rPr>
          <w:rFonts w:ascii="华文仿宋" w:hAnsi="华文仿宋" w:eastAsia="华文仿宋" w:cs="Times New Roman"/>
          <w:b/>
          <w:spacing w:val="2"/>
          <w:w w:val="90"/>
          <w:sz w:val="30"/>
          <w:szCs w:val="30"/>
          <w:fitText w:val="5905" w:id="14"/>
        </w:rPr>
        <w:t>0</w:t>
      </w:r>
      <w:r>
        <w:rPr>
          <w:rFonts w:ascii="华文仿宋" w:hAnsi="华文仿宋" w:eastAsia="华文仿宋"/>
          <w:b/>
          <w:spacing w:val="2"/>
          <w:w w:val="90"/>
          <w:sz w:val="30"/>
          <w:szCs w:val="30"/>
          <w:fitText w:val="5905" w:id="14"/>
        </w:rPr>
        <w:t>21</w:t>
      </w:r>
      <w:r>
        <w:rPr>
          <w:rFonts w:hint="eastAsia" w:ascii="华文仿宋" w:hAnsi="华文仿宋" w:eastAsia="华文仿宋"/>
          <w:b/>
          <w:spacing w:val="2"/>
          <w:w w:val="90"/>
          <w:sz w:val="30"/>
          <w:szCs w:val="30"/>
          <w:fitText w:val="5905" w:id="14"/>
        </w:rPr>
        <w:t>年</w:t>
      </w:r>
      <w:r>
        <w:rPr>
          <w:rFonts w:hint="eastAsia" w:ascii="华文仿宋" w:hAnsi="华文仿宋" w:eastAsia="华文仿宋"/>
          <w:b/>
          <w:spacing w:val="2"/>
          <w:w w:val="90"/>
          <w:sz w:val="30"/>
          <w:szCs w:val="30"/>
          <w:fitText w:val="5905" w:id="14"/>
          <w:lang w:val="en-US" w:eastAsia="zh-CN"/>
        </w:rPr>
        <w:t>河北省煤炭学会</w:t>
      </w:r>
      <w:r>
        <w:rPr>
          <w:rFonts w:hint="eastAsia" w:ascii="华文仿宋" w:hAnsi="华文仿宋" w:eastAsia="华文仿宋"/>
          <w:b/>
          <w:spacing w:val="2"/>
          <w:w w:val="90"/>
          <w:sz w:val="30"/>
          <w:szCs w:val="30"/>
          <w:fitText w:val="5905" w:id="14"/>
        </w:rPr>
        <w:t>科</w:t>
      </w:r>
      <w:r>
        <w:rPr>
          <w:rFonts w:hint="eastAsia" w:ascii="华文仿宋" w:hAnsi="华文仿宋" w:eastAsia="华文仿宋"/>
          <w:b/>
          <w:spacing w:val="2"/>
          <w:w w:val="90"/>
          <w:sz w:val="30"/>
          <w:szCs w:val="30"/>
          <w:fitText w:val="5905" w:id="14"/>
          <w:lang w:val="en-US" w:eastAsia="zh-CN"/>
        </w:rPr>
        <w:t>学技术</w:t>
      </w:r>
      <w:r>
        <w:rPr>
          <w:rFonts w:hint="eastAsia" w:ascii="华文仿宋" w:hAnsi="华文仿宋" w:eastAsia="华文仿宋"/>
          <w:b/>
          <w:spacing w:val="2"/>
          <w:w w:val="90"/>
          <w:sz w:val="30"/>
          <w:szCs w:val="30"/>
          <w:fitText w:val="5905" w:id="14"/>
        </w:rPr>
        <w:t>奖</w:t>
      </w:r>
      <w:r>
        <w:rPr>
          <w:rFonts w:hint="eastAsia" w:ascii="华文仿宋" w:hAnsi="华文仿宋" w:eastAsia="华文仿宋"/>
          <w:b/>
          <w:spacing w:val="2"/>
          <w:w w:val="90"/>
          <w:sz w:val="30"/>
          <w:szCs w:val="30"/>
          <w:fitText w:val="5905" w:id="14"/>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唐山矿深部复杂应力区巷道支护适用性评价及优化研究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开滦（集团）有限责任公司唐山矿业分公司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张巨川 李振国 黄海生 李广峰 王  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唐山矿主运带式运输机智能监控及节能系统研究与应用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开滦（集团）有限责任公司唐山矿业分公司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王久海 陈景辉 王  志 周立珊 杨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数字化矿山救援队建设方案研究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开滦救护大队</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姬超文 陈付清 高士伟 张文明 杨建宇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矿用井下大部件X型装车机设计</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王亚楠 崔志刚 王凤春 张美娟 李瑞春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校企共建“技能大师工作室”的功能与实践——以河北能源职业技术学院为例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张  敏 孙  曦 白思思 崔志刚 尹静涛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依托“技能大师工作室”高职院校供用电专业内涵建设的研究与实践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张  敏 刘少辉 卢恩贵 张文荣 王瑞云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机电一体化技术专业现代学徒制人才培养模式研究与实践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盖立丰 李瑞春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《机械基础》一体化教学实践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于敬华 孙彦梅 张赴唐 卓立新 赵国华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基于“产教融合”背景下教师核心能力养成研究</w:t>
            </w:r>
          </w:p>
        </w:tc>
        <w:tc>
          <w:tcPr>
            <w:tcW w:w="3735" w:type="dxa"/>
            <w:vAlign w:val="center"/>
          </w:tcPr>
          <w:p>
            <w:pPr>
              <w:spacing w:line="20" w:lineRule="atLeast"/>
              <w:rPr>
                <w:rFonts w:hint="eastAsia" w:ascii="Tahoma" w:hAnsi="Tahoma" w:eastAsia="微软雅黑" w:cs="Times New Roman"/>
                <w:kern w:val="0"/>
                <w:sz w:val="22"/>
                <w:szCs w:val="22"/>
                <w:lang w:val="en-US" w:eastAsia="zh-CN" w:bidi="ar-SA"/>
              </w:rPr>
            </w:pPr>
            <w:r>
              <w:rPr>
                <w:rFonts w:hint="eastAsia" w:asciiTheme="minorEastAsia" w:hAnsiTheme="minorEastAsia" w:eastAsiaTheme="minorEastAsia" w:cstheme="minorEastAsia"/>
                <w:color w:val="auto"/>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王立环 方秋堂 代建学 高小辉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河北能源职业技术学院网上办事大厅系统构建</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河北能源职业技术学院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杜春艳 张玉芝 陈健峰 董建新 李庭辉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白涧铁矿勘探设计优化</w:t>
            </w:r>
          </w:p>
        </w:tc>
        <w:tc>
          <w:tcPr>
            <w:tcW w:w="3735" w:type="dxa"/>
            <w:vAlign w:val="center"/>
          </w:tcPr>
          <w:p>
            <w:pPr>
              <w:spacing w:line="20" w:lineRule="atLeast"/>
              <w:rPr>
                <w:rFonts w:hint="eastAsia" w:ascii="Tahoma" w:hAnsi="Tahoma" w:eastAsia="微软雅黑" w:cs="Times New Roman"/>
                <w:kern w:val="0"/>
                <w:sz w:val="22"/>
                <w:szCs w:val="22"/>
                <w:lang w:val="en-US" w:eastAsia="zh-CN" w:bidi="ar-SA"/>
              </w:rPr>
            </w:pPr>
            <w:r>
              <w:rPr>
                <w:rFonts w:hint="eastAsia" w:asciiTheme="minorEastAsia" w:hAnsiTheme="minorEastAsia" w:eastAsiaTheme="minorEastAsia" w:cstheme="minorEastAsia"/>
                <w:sz w:val="21"/>
                <w:szCs w:val="21"/>
              </w:rPr>
              <w:t>冀中能源股份有限公司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王玺瑞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张现辉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刘金峰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灿</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刘银波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烟羽治理技术在章村及东庞电厂的研究与应用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冀中能源股份有限公司节能环保部</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eastAsia="zh-CN"/>
              </w:rPr>
              <w:t>谭金生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霍高伟</w:t>
            </w:r>
            <w:r>
              <w:rPr>
                <w:rFonts w:hint="eastAsia" w:asciiTheme="minorEastAsia" w:hAnsiTheme="minorEastAsia" w:eastAsiaTheme="minorEastAsia" w:cstheme="minorEastAsia"/>
                <w:sz w:val="21"/>
                <w:szCs w:val="21"/>
                <w:lang w:val="en-US" w:eastAsia="zh-CN"/>
              </w:rPr>
              <w:t xml:space="preserve"> 聂艾琳 张洋洋 王景欣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中空注浆锚索在软岩煤仓治理和破碎复合顶板加固中的研究与应用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冀中能源股份有限公司章村矿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lang w:val="en-US" w:eastAsia="zh-CN"/>
              </w:rPr>
              <w:t>贾国平 常开志 孙佳辉 吴方超 齐龙飞</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hint="eastAsia" w:ascii="华文仿宋" w:hAnsi="华文仿宋" w:eastAsia="华文仿宋" w:cs="Times New Roman"/>
          <w:b/>
          <w:spacing w:val="2"/>
          <w:w w:val="90"/>
          <w:sz w:val="30"/>
          <w:szCs w:val="30"/>
          <w:fitText w:val="5905" w:id="15"/>
          <w:lang w:val="en-US" w:eastAsia="zh-CN"/>
        </w:rPr>
        <w:t>2</w:t>
      </w:r>
      <w:r>
        <w:rPr>
          <w:rFonts w:ascii="华文仿宋" w:hAnsi="华文仿宋" w:eastAsia="华文仿宋" w:cs="Times New Roman"/>
          <w:b/>
          <w:spacing w:val="2"/>
          <w:w w:val="90"/>
          <w:sz w:val="30"/>
          <w:szCs w:val="30"/>
          <w:fitText w:val="5905" w:id="15"/>
        </w:rPr>
        <w:t>0</w:t>
      </w:r>
      <w:r>
        <w:rPr>
          <w:rFonts w:ascii="华文仿宋" w:hAnsi="华文仿宋" w:eastAsia="华文仿宋"/>
          <w:b/>
          <w:spacing w:val="2"/>
          <w:w w:val="90"/>
          <w:sz w:val="30"/>
          <w:szCs w:val="30"/>
          <w:fitText w:val="5905" w:id="15"/>
        </w:rPr>
        <w:t>21</w:t>
      </w:r>
      <w:r>
        <w:rPr>
          <w:rFonts w:hint="eastAsia" w:ascii="华文仿宋" w:hAnsi="华文仿宋" w:eastAsia="华文仿宋"/>
          <w:b/>
          <w:spacing w:val="2"/>
          <w:w w:val="90"/>
          <w:sz w:val="30"/>
          <w:szCs w:val="30"/>
          <w:fitText w:val="5905" w:id="15"/>
        </w:rPr>
        <w:t>年</w:t>
      </w:r>
      <w:r>
        <w:rPr>
          <w:rFonts w:hint="eastAsia" w:ascii="华文仿宋" w:hAnsi="华文仿宋" w:eastAsia="华文仿宋"/>
          <w:b/>
          <w:spacing w:val="2"/>
          <w:w w:val="90"/>
          <w:sz w:val="30"/>
          <w:szCs w:val="30"/>
          <w:fitText w:val="5905" w:id="15"/>
          <w:lang w:val="en-US" w:eastAsia="zh-CN"/>
        </w:rPr>
        <w:t>河北省煤炭学会</w:t>
      </w:r>
      <w:r>
        <w:rPr>
          <w:rFonts w:hint="eastAsia" w:ascii="华文仿宋" w:hAnsi="华文仿宋" w:eastAsia="华文仿宋"/>
          <w:b/>
          <w:spacing w:val="2"/>
          <w:w w:val="90"/>
          <w:sz w:val="30"/>
          <w:szCs w:val="30"/>
          <w:fitText w:val="5905" w:id="15"/>
        </w:rPr>
        <w:t>科</w:t>
      </w:r>
      <w:r>
        <w:rPr>
          <w:rFonts w:hint="eastAsia" w:ascii="华文仿宋" w:hAnsi="华文仿宋" w:eastAsia="华文仿宋"/>
          <w:b/>
          <w:spacing w:val="2"/>
          <w:w w:val="90"/>
          <w:sz w:val="30"/>
          <w:szCs w:val="30"/>
          <w:fitText w:val="5905" w:id="15"/>
          <w:lang w:val="en-US" w:eastAsia="zh-CN"/>
        </w:rPr>
        <w:t>学技术</w:t>
      </w:r>
      <w:r>
        <w:rPr>
          <w:rFonts w:hint="eastAsia" w:ascii="华文仿宋" w:hAnsi="华文仿宋" w:eastAsia="华文仿宋"/>
          <w:b/>
          <w:spacing w:val="2"/>
          <w:w w:val="90"/>
          <w:sz w:val="30"/>
          <w:szCs w:val="30"/>
          <w:fitText w:val="5905" w:id="15"/>
        </w:rPr>
        <w:t>奖</w:t>
      </w:r>
      <w:r>
        <w:rPr>
          <w:rFonts w:hint="eastAsia" w:ascii="华文仿宋" w:hAnsi="华文仿宋" w:eastAsia="华文仿宋"/>
          <w:b/>
          <w:spacing w:val="2"/>
          <w:w w:val="90"/>
          <w:sz w:val="30"/>
          <w:szCs w:val="30"/>
          <w:fitText w:val="5905" w:id="15"/>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东庞矿中奥陶统灰岩古风化壳发育规律及其隔水性能评价研究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rPr>
              <w:t>王德胜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彭中欣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  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袁  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开</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巷道开放条件下防水闸墙注浆加固技术研究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冀中能源股份有限公司葛泉矿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王民元</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樊保成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李军朝</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牛申霞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刘会盼</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邢台矿充填开采沉陷规律的研究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冀中能源股份有限公司邢台矿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赵晓江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耿梓健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李雄飞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范谈斌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曹忠格</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焦炉炉门衬砖更新改造的研究与应用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金牛天铁煤焦化有限公司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江陆飞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闫英杰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殷学伟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孙立勇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煤矸石填埋荒沟暨复垦农田研究与应用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冀中能源峰峰集团有限公司；冀中能源峰峰集团有限公司辛安矿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田新国 张宝成 代其彬 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 莉 刘军动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水文条件极复杂矿区水害模式及防治对策</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napToGrid w:val="0"/>
              <w:spacing w:line="360" w:lineRule="exac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关永强</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张会松</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章</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靳子栋</w:t>
            </w:r>
            <w:r>
              <w:rPr>
                <w:rFonts w:hint="eastAsia" w:asciiTheme="minorEastAsia" w:hAnsiTheme="minorEastAsia" w:eastAsiaTheme="minorEastAsia" w:cstheme="minorEastAsia"/>
                <w:color w:val="auto"/>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849" w:type="dxa"/>
            <w:vAlign w:val="center"/>
          </w:tcPr>
          <w:p>
            <w:pPr>
              <w:spacing w:line="20" w:lineRule="atLeast"/>
              <w:jc w:val="center"/>
              <w:rPr>
                <w:rFonts w:hint="default"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33</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铁路下采煤铁路维护方案综合技术研究</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白志辉</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韩小庆</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孙洁艳</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赵小龙</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李少峰</w:t>
            </w:r>
            <w:r>
              <w:rPr>
                <w:rFonts w:hint="eastAsia" w:asciiTheme="minorEastAsia" w:hAnsiTheme="minorEastAsia" w:eastAsiaTheme="minorEastAsia" w:cstheme="minorEastAsia"/>
                <w:color w:val="auto"/>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849" w:type="dxa"/>
            <w:vAlign w:val="center"/>
          </w:tcPr>
          <w:p>
            <w:pPr>
              <w:spacing w:line="20" w:lineRule="atLeast"/>
              <w:jc w:val="center"/>
              <w:rPr>
                <w:rFonts w:hint="default"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t>34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构造区开采地面建筑异常损害特征研究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 xml:space="preserve">白志辉 唐银平 韩小庆 楚建梁 李少峰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矿井高压电网防越级跳闸技术攻关</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王海洋 王玖鹏 秦  鹏 刘  涛 朱  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基于大数据云处理的智能控制在选煤厂的研究与应用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冀中能源峰峰集团有限公司；冀中能源峰峰集团有限公司邯郸洗选厂；冀中能源峰峰集团有限公司马头洗选厂</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杨立英 齐胜军 郝巧霞 宋拥强 李晓东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双驱双吸自调压同轴多级高效排水技术研究与应用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冀中能源峰峰集团有限公司；冀中能源峰峰集团有限公司辛安矿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刘军动 冀庆亚 田新国 王海洋 徐增杰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SZZ630/200窄型定制转载机的研究及应用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河北天择重型机械有限公司；</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魏建贵 郭  芳 吴  辉 王炳辉 岳文全 </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hint="eastAsia" w:ascii="华文仿宋" w:hAnsi="华文仿宋" w:eastAsia="华文仿宋" w:cs="Times New Roman"/>
          <w:b/>
          <w:spacing w:val="2"/>
          <w:w w:val="90"/>
          <w:sz w:val="30"/>
          <w:szCs w:val="30"/>
          <w:fitText w:val="5905" w:id="16"/>
          <w:lang w:val="en-US" w:eastAsia="zh-CN"/>
        </w:rPr>
        <w:t>2</w:t>
      </w:r>
      <w:r>
        <w:rPr>
          <w:rFonts w:ascii="华文仿宋" w:hAnsi="华文仿宋" w:eastAsia="华文仿宋" w:cs="Times New Roman"/>
          <w:b/>
          <w:spacing w:val="2"/>
          <w:w w:val="90"/>
          <w:sz w:val="30"/>
          <w:szCs w:val="30"/>
          <w:fitText w:val="5905" w:id="16"/>
        </w:rPr>
        <w:t>0</w:t>
      </w:r>
      <w:r>
        <w:rPr>
          <w:rFonts w:ascii="华文仿宋" w:hAnsi="华文仿宋" w:eastAsia="华文仿宋"/>
          <w:b/>
          <w:spacing w:val="2"/>
          <w:w w:val="90"/>
          <w:sz w:val="30"/>
          <w:szCs w:val="30"/>
          <w:fitText w:val="5905" w:id="16"/>
        </w:rPr>
        <w:t>21</w:t>
      </w:r>
      <w:r>
        <w:rPr>
          <w:rFonts w:hint="eastAsia" w:ascii="华文仿宋" w:hAnsi="华文仿宋" w:eastAsia="华文仿宋"/>
          <w:b/>
          <w:spacing w:val="2"/>
          <w:w w:val="90"/>
          <w:sz w:val="30"/>
          <w:szCs w:val="30"/>
          <w:fitText w:val="5905" w:id="16"/>
        </w:rPr>
        <w:t>年</w:t>
      </w:r>
      <w:r>
        <w:rPr>
          <w:rFonts w:hint="eastAsia" w:ascii="华文仿宋" w:hAnsi="华文仿宋" w:eastAsia="华文仿宋"/>
          <w:b/>
          <w:spacing w:val="2"/>
          <w:w w:val="90"/>
          <w:sz w:val="30"/>
          <w:szCs w:val="30"/>
          <w:fitText w:val="5905" w:id="16"/>
          <w:lang w:val="en-US" w:eastAsia="zh-CN"/>
        </w:rPr>
        <w:t>河北省煤炭学会</w:t>
      </w:r>
      <w:r>
        <w:rPr>
          <w:rFonts w:hint="eastAsia" w:ascii="华文仿宋" w:hAnsi="华文仿宋" w:eastAsia="华文仿宋"/>
          <w:b/>
          <w:spacing w:val="2"/>
          <w:w w:val="90"/>
          <w:sz w:val="30"/>
          <w:szCs w:val="30"/>
          <w:fitText w:val="5905" w:id="16"/>
        </w:rPr>
        <w:t>科</w:t>
      </w:r>
      <w:r>
        <w:rPr>
          <w:rFonts w:hint="eastAsia" w:ascii="华文仿宋" w:hAnsi="华文仿宋" w:eastAsia="华文仿宋"/>
          <w:b/>
          <w:spacing w:val="2"/>
          <w:w w:val="90"/>
          <w:sz w:val="30"/>
          <w:szCs w:val="30"/>
          <w:fitText w:val="5905" w:id="16"/>
          <w:lang w:val="en-US" w:eastAsia="zh-CN"/>
        </w:rPr>
        <w:t>学技术</w:t>
      </w:r>
      <w:r>
        <w:rPr>
          <w:rFonts w:hint="eastAsia" w:ascii="华文仿宋" w:hAnsi="华文仿宋" w:eastAsia="华文仿宋"/>
          <w:b/>
          <w:spacing w:val="2"/>
          <w:w w:val="90"/>
          <w:sz w:val="30"/>
          <w:szCs w:val="30"/>
          <w:fitText w:val="5905" w:id="16"/>
        </w:rPr>
        <w:t>奖</w:t>
      </w:r>
      <w:r>
        <w:rPr>
          <w:rFonts w:hint="eastAsia" w:ascii="华文仿宋" w:hAnsi="华文仿宋" w:eastAsia="华文仿宋"/>
          <w:b/>
          <w:spacing w:val="2"/>
          <w:w w:val="90"/>
          <w:sz w:val="30"/>
          <w:szCs w:val="30"/>
          <w:fitText w:val="5905" w:id="16"/>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基于CGIS技术在煤矿“三量”动态管理系统中的研究与应用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冀中能源峰峰集团有限公司；冀中能源峰峰集团有限公司大社矿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董</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燕</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任广进</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王铁记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王君现</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任立武</w:t>
            </w:r>
            <w:r>
              <w:rPr>
                <w:rFonts w:hint="eastAsia" w:asciiTheme="minorEastAsia" w:hAnsiTheme="minorEastAsia" w:eastAsiaTheme="minorEastAsia" w:cstheme="minorEastAsia"/>
                <w:color w:val="auto"/>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火成岩侵入区优化开采技术研究与应用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赵博生</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言</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李大鹏</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王付彬</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高应力集中区超软底板加固技术的研究与应用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 李贵胜 胡</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冲 申绍平 姬文彬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反循环压风定点取样技术的实践研究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马登林 吕栋男 牛肖肖 陈 </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磊 牛恒奇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新型钻孔快速测压技术在突出矿井研究与应用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 吕栋男 刁厚珍 牛肖肖 王丽超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矿井机车无线wifi通讯的研究与应用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张晓迁 王继超 索俊喜 张小峰 张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智能通风设备的研究与应用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宁 吕栋男 刁厚珍 牛肖肖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多功能实时在线监测装置</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马登林</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郝光光</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吕栋男</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刁厚珍</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牛肖肖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多种模式自主远程监控系统在排水系统中的研究与应用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张晓迁</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李卫超</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庞</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李培昆</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何</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涛</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三维空间定位及测量精优作业法</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冀中能源峰峰集团有限公司大淑村矿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初延安 李世超 韩小庆 冯</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松 吴</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 xml:space="preserve">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相邻区段开采卸压范围安全掘进技术研究与实践</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冀中能源峰峰集团有限公司新屯矿</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王金宝 王思明 曲金凯 张书会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工作面高位泄压钻孔单孔有效抽采长度和终孔高度的考察与应用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冀中能源峰峰集团有限公司新屯矿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王金宝 王思明 牛明明 曲金凯 何广超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综放工作面防片帮柔性加固技术的研究与应用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冀中能源峰峰集团有限公司新屯矿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于常伟 郝志会</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张金其  徐超  赵</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斌  </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hint="eastAsia" w:ascii="华文仿宋" w:hAnsi="华文仿宋" w:eastAsia="华文仿宋" w:cs="Times New Roman"/>
          <w:b/>
          <w:spacing w:val="2"/>
          <w:w w:val="90"/>
          <w:sz w:val="30"/>
          <w:szCs w:val="30"/>
          <w:fitText w:val="5905" w:id="17"/>
          <w:lang w:val="en-US" w:eastAsia="zh-CN"/>
        </w:rPr>
        <w:t>2</w:t>
      </w:r>
      <w:r>
        <w:rPr>
          <w:rFonts w:ascii="华文仿宋" w:hAnsi="华文仿宋" w:eastAsia="华文仿宋" w:cs="Times New Roman"/>
          <w:b/>
          <w:spacing w:val="2"/>
          <w:w w:val="90"/>
          <w:sz w:val="30"/>
          <w:szCs w:val="30"/>
          <w:fitText w:val="5905" w:id="17"/>
        </w:rPr>
        <w:t>0</w:t>
      </w:r>
      <w:r>
        <w:rPr>
          <w:rFonts w:ascii="华文仿宋" w:hAnsi="华文仿宋" w:eastAsia="华文仿宋"/>
          <w:b/>
          <w:spacing w:val="2"/>
          <w:w w:val="90"/>
          <w:sz w:val="30"/>
          <w:szCs w:val="30"/>
          <w:fitText w:val="5905" w:id="17"/>
        </w:rPr>
        <w:t>21</w:t>
      </w:r>
      <w:r>
        <w:rPr>
          <w:rFonts w:hint="eastAsia" w:ascii="华文仿宋" w:hAnsi="华文仿宋" w:eastAsia="华文仿宋"/>
          <w:b/>
          <w:spacing w:val="2"/>
          <w:w w:val="90"/>
          <w:sz w:val="30"/>
          <w:szCs w:val="30"/>
          <w:fitText w:val="5905" w:id="17"/>
        </w:rPr>
        <w:t>年</w:t>
      </w:r>
      <w:r>
        <w:rPr>
          <w:rFonts w:hint="eastAsia" w:ascii="华文仿宋" w:hAnsi="华文仿宋" w:eastAsia="华文仿宋"/>
          <w:b/>
          <w:spacing w:val="2"/>
          <w:w w:val="90"/>
          <w:sz w:val="30"/>
          <w:szCs w:val="30"/>
          <w:fitText w:val="5905" w:id="17"/>
          <w:lang w:val="en-US" w:eastAsia="zh-CN"/>
        </w:rPr>
        <w:t>河北省煤炭学会</w:t>
      </w:r>
      <w:r>
        <w:rPr>
          <w:rFonts w:hint="eastAsia" w:ascii="华文仿宋" w:hAnsi="华文仿宋" w:eastAsia="华文仿宋"/>
          <w:b/>
          <w:spacing w:val="2"/>
          <w:w w:val="90"/>
          <w:sz w:val="30"/>
          <w:szCs w:val="30"/>
          <w:fitText w:val="5905" w:id="17"/>
        </w:rPr>
        <w:t>科</w:t>
      </w:r>
      <w:r>
        <w:rPr>
          <w:rFonts w:hint="eastAsia" w:ascii="华文仿宋" w:hAnsi="华文仿宋" w:eastAsia="华文仿宋"/>
          <w:b/>
          <w:spacing w:val="2"/>
          <w:w w:val="90"/>
          <w:sz w:val="30"/>
          <w:szCs w:val="30"/>
          <w:fitText w:val="5905" w:id="17"/>
          <w:lang w:val="en-US" w:eastAsia="zh-CN"/>
        </w:rPr>
        <w:t>学技术</w:t>
      </w:r>
      <w:r>
        <w:rPr>
          <w:rFonts w:hint="eastAsia" w:ascii="华文仿宋" w:hAnsi="华文仿宋" w:eastAsia="华文仿宋"/>
          <w:b/>
          <w:spacing w:val="2"/>
          <w:w w:val="90"/>
          <w:sz w:val="30"/>
          <w:szCs w:val="30"/>
          <w:fitText w:val="5905" w:id="17"/>
        </w:rPr>
        <w:t>奖</w:t>
      </w:r>
      <w:r>
        <w:rPr>
          <w:rFonts w:hint="eastAsia" w:ascii="华文仿宋" w:hAnsi="华文仿宋" w:eastAsia="华文仿宋"/>
          <w:b/>
          <w:spacing w:val="2"/>
          <w:w w:val="90"/>
          <w:sz w:val="30"/>
          <w:szCs w:val="30"/>
          <w:fitText w:val="5905" w:id="17"/>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地面定向钻探技术在构造探查方面的探索与应用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冀中能源峰峰集团有限公司新屯矿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王思明 郭军田 周</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同 刘海哲 焦</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 xml:space="preserve">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井下水仓机械化快速清理工艺研究与应用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冀中能源峰峰集团有限公司万年矿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李晓华 唐银平 郭安民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凯 段风明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kern w:val="0"/>
                <w:sz w:val="21"/>
                <w:szCs w:val="21"/>
                <w:lang w:val="zh-CN" w:eastAsia="zh-CN" w:bidi="ar-SA"/>
              </w:rPr>
              <w:t>架空线避雷装置的应用</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冀中能源峰峰集团有限公司辛安矿</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kern w:val="0"/>
                <w:sz w:val="21"/>
                <w:szCs w:val="21"/>
                <w:lang w:val="zh-CN" w:eastAsia="zh-CN" w:bidi="ar-SA"/>
              </w:rPr>
              <w:t>杨光伟 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峰 申军鹏 朱树峰 陈松帅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智能联动多级压缩空气高效供风系统技术研究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冀中能源峰峰集团有限公司辛安矿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杨光伟 陈松帅 朱树峰 申军彭 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村庄下高强度开采动态过程中房屋就地重建技术研究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冀中能源峰峰集团有限公司辛安矿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丁枝豪 杨</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 xml:space="preserve">瑞 白志辉 王玉生 杜青龙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基于煤矿顶板动态监测系统的沿空巷道矿压规律研究及设计优化</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冀中能源峰峰集团有限公司羊东矿</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王志军 刘红旗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涛 张志辉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基于泥浆脉冲走向长钻孔技术研究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冀中能源峰峰集团有限公司羊东矿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朱帅虎 王志军 张殿兴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阳 刘少康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矿井随钻测斜技术在预抽钻孔的应用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冀中能源峰峰集团有限公司羊东矿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朱帅虎 王志军 张殿兴 刘少康 李  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高密度三维地震勘探技术在梧桐庄矿五采区的应用</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冀中能源峰峰集团有限公司梧桐庄矿</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刘晓辉 王兆欣 刘荣彬 李文鑫 吴少杰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大采深连续开采工作面对地表损坏规律的研究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冀中能源峰峰集团有限公司梧桐庄矿；冀中能源峰峰集团有限公司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 xml:space="preserve">杨  贝 白志辉 杜青龙 韩小庆 杨月霞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村庄下覆岩隔离注浆开采关键技术研究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冀中能源峰峰集团有限公司大社矿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董赛军 任立武 成</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浪 赵</w:t>
            </w:r>
            <w:r>
              <w:rPr>
                <w:rFonts w:hint="eastAsia" w:asciiTheme="minorEastAsia" w:hAnsiTheme="minorEastAsia" w:eastAsiaTheme="minorEastAsia" w:cstheme="minorEastAsia"/>
                <w:color w:val="auto"/>
                <w:kern w:val="0"/>
                <w:sz w:val="21"/>
                <w:szCs w:val="21"/>
                <w:lang w:val="en-US" w:eastAsia="zh-CN" w:bidi="ar-SA"/>
              </w:rPr>
              <w:t xml:space="preserve">  </w:t>
            </w:r>
            <w:r>
              <w:rPr>
                <w:rFonts w:hint="eastAsia" w:asciiTheme="minorEastAsia" w:hAnsiTheme="minorEastAsia" w:eastAsiaTheme="minorEastAsia" w:cstheme="minorEastAsia"/>
                <w:color w:val="auto"/>
                <w:kern w:val="0"/>
                <w:sz w:val="21"/>
                <w:szCs w:val="21"/>
                <w:lang w:val="zh-CN" w:eastAsia="zh-CN" w:bidi="ar-SA"/>
              </w:rPr>
              <w:t>勇 冯永亚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孤岛煤柱工作面综放工艺研究与应用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冀中能源峰峰集团邯郸宝峰矿业有限公司九龙矿</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牛清海 李大屯 高耀辉 柳敬涛 刘  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大采深奥灰承压水上矿井坚硬顶板下水害综合探查与治理技术研究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冀中能源峰峰集团邯郸宝峰矿业有限公司九龙矿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zh-CN" w:eastAsia="zh-CN" w:bidi="ar-SA"/>
              </w:rPr>
              <w:t xml:space="preserve">牛清海 李大屯 柳敬涛 王晓雨 智建水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GPS+物联网在电力系统智能巡检技术研究与应用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冀中能源峰峰集团有限公司电业分公司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郝世广</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信颖超</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郭春华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魏志鹏</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郭秀娟</w:t>
            </w:r>
          </w:p>
        </w:tc>
      </w:tr>
    </w:tbl>
    <w:p>
      <w:pPr>
        <w:spacing w:after="0" w:line="20" w:lineRule="atLeast"/>
        <w:jc w:val="center"/>
        <w:rPr>
          <w:rFonts w:hint="default" w:ascii="华文仿宋" w:hAnsi="华文仿宋" w:eastAsia="华文仿宋"/>
          <w:b/>
          <w:sz w:val="30"/>
          <w:szCs w:val="30"/>
          <w:lang w:val="en-US"/>
        </w:rPr>
      </w:pPr>
      <w:r>
        <w:rPr>
          <w:rFonts w:hint="eastAsia"/>
        </w:rPr>
        <w:br w:type="page"/>
      </w:r>
      <w:r>
        <w:rPr>
          <w:rFonts w:hint="eastAsia" w:ascii="华文仿宋" w:hAnsi="华文仿宋" w:eastAsia="华文仿宋" w:cs="Times New Roman"/>
          <w:b/>
          <w:spacing w:val="2"/>
          <w:w w:val="90"/>
          <w:sz w:val="30"/>
          <w:szCs w:val="30"/>
          <w:fitText w:val="5905" w:id="18"/>
          <w:lang w:val="en-US" w:eastAsia="zh-CN"/>
        </w:rPr>
        <w:t>2</w:t>
      </w:r>
      <w:r>
        <w:rPr>
          <w:rFonts w:ascii="华文仿宋" w:hAnsi="华文仿宋" w:eastAsia="华文仿宋" w:cs="Times New Roman"/>
          <w:b/>
          <w:spacing w:val="2"/>
          <w:w w:val="90"/>
          <w:sz w:val="30"/>
          <w:szCs w:val="30"/>
          <w:fitText w:val="5905" w:id="18"/>
        </w:rPr>
        <w:t>0</w:t>
      </w:r>
      <w:r>
        <w:rPr>
          <w:rFonts w:ascii="华文仿宋" w:hAnsi="华文仿宋" w:eastAsia="华文仿宋"/>
          <w:b/>
          <w:spacing w:val="2"/>
          <w:w w:val="90"/>
          <w:sz w:val="30"/>
          <w:szCs w:val="30"/>
          <w:fitText w:val="5905" w:id="18"/>
        </w:rPr>
        <w:t>21</w:t>
      </w:r>
      <w:r>
        <w:rPr>
          <w:rFonts w:hint="eastAsia" w:ascii="华文仿宋" w:hAnsi="华文仿宋" w:eastAsia="华文仿宋"/>
          <w:b/>
          <w:spacing w:val="2"/>
          <w:w w:val="90"/>
          <w:sz w:val="30"/>
          <w:szCs w:val="30"/>
          <w:fitText w:val="5905" w:id="18"/>
        </w:rPr>
        <w:t>年</w:t>
      </w:r>
      <w:r>
        <w:rPr>
          <w:rFonts w:hint="eastAsia" w:ascii="华文仿宋" w:hAnsi="华文仿宋" w:eastAsia="华文仿宋"/>
          <w:b/>
          <w:spacing w:val="2"/>
          <w:w w:val="90"/>
          <w:sz w:val="30"/>
          <w:szCs w:val="30"/>
          <w:fitText w:val="5905" w:id="18"/>
          <w:lang w:val="en-US" w:eastAsia="zh-CN"/>
        </w:rPr>
        <w:t>河北省煤炭学会</w:t>
      </w:r>
      <w:r>
        <w:rPr>
          <w:rFonts w:hint="eastAsia" w:ascii="华文仿宋" w:hAnsi="华文仿宋" w:eastAsia="华文仿宋"/>
          <w:b/>
          <w:spacing w:val="2"/>
          <w:w w:val="90"/>
          <w:sz w:val="30"/>
          <w:szCs w:val="30"/>
          <w:fitText w:val="5905" w:id="18"/>
        </w:rPr>
        <w:t>科</w:t>
      </w:r>
      <w:r>
        <w:rPr>
          <w:rFonts w:hint="eastAsia" w:ascii="华文仿宋" w:hAnsi="华文仿宋" w:eastAsia="华文仿宋"/>
          <w:b/>
          <w:spacing w:val="2"/>
          <w:w w:val="90"/>
          <w:sz w:val="30"/>
          <w:szCs w:val="30"/>
          <w:fitText w:val="5905" w:id="18"/>
          <w:lang w:val="en-US" w:eastAsia="zh-CN"/>
        </w:rPr>
        <w:t>学技术</w:t>
      </w:r>
      <w:r>
        <w:rPr>
          <w:rFonts w:hint="eastAsia" w:ascii="华文仿宋" w:hAnsi="华文仿宋" w:eastAsia="华文仿宋"/>
          <w:b/>
          <w:spacing w:val="2"/>
          <w:w w:val="90"/>
          <w:sz w:val="30"/>
          <w:szCs w:val="30"/>
          <w:fitText w:val="5905" w:id="18"/>
        </w:rPr>
        <w:t>奖</w:t>
      </w:r>
      <w:r>
        <w:rPr>
          <w:rFonts w:hint="eastAsia" w:ascii="华文仿宋" w:hAnsi="华文仿宋" w:eastAsia="华文仿宋"/>
          <w:b/>
          <w:spacing w:val="2"/>
          <w:w w:val="90"/>
          <w:sz w:val="30"/>
          <w:szCs w:val="30"/>
          <w:fitText w:val="5905" w:id="18"/>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基于工业互联网的生产能耗分析系统的研究与实践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冀中能源峰峰集团有限公司马头洗选厂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宋拥强 齐胜军 索天慧 王海坤 张绍先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马头洗选厂孙庄生产部调度系统优化</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冀中能源峰峰集团有限公司马头洗选厂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宋拥强 齐胜军 解敏乔 王燕丽 孙玉亮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马头洗选厂实时回收率预测系统模型的构建与成效</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冀中能源峰峰集团有限公司马头洗选厂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宋拥强 齐胜军 秦博钊 陈</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震 王文元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空气源热泵和风机余热综合再利用研究与应用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冀中能源峰峰集团有限公司邯郸洗选厂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 xml:space="preserve">安自谦 李晓东 郝巧霞 刘  超 董亚雄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无烟煤喷吹适应性配洗方案的研究和实践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冀中能源峰峰集团有限公司邯郸洗选厂</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郝巧霞 郭晓玲 贾娜娜 崔卫国 杨立英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万年高阶煤降下限重介分选工艺研究与应用</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冀中能源峰峰集团有限公司邯郸洗选厂</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管秀娟 张俊超 袁立伟 李红军 师改云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高效低耗真空碳酸钾脱硫技术的研究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岩</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朱怀亮</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赵雅莉</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苏</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丹</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珍</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 w:val="21"/>
                <w:szCs w:val="21"/>
                <w:lang w:val="zh-CN" w:eastAsia="zh-CN" w:bidi="ar-SA"/>
              </w:rPr>
              <w:t>燃煤锅炉源头控硝及高效运行技术研究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赵</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昆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力 孟</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军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楠 于强军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 w:val="21"/>
                <w:szCs w:val="21"/>
                <w:lang w:val="zh-CN" w:eastAsia="zh-CN" w:bidi="ar-SA"/>
              </w:rPr>
              <w:t>燃煤锅炉飞灰再循环节能技术研究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康金刚 王</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力 张</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楠 张志华 于强军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 w:val="21"/>
                <w:szCs w:val="21"/>
                <w:lang w:val="zh-CN" w:eastAsia="zh-CN" w:bidi="ar-SA"/>
              </w:rPr>
              <w:t>焦炉加热自动控制系统的应用研究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吴瑞志 李晶晶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 xml:space="preserve">勇 田新国 曹晓辉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熄焦水回用处理系统的应用研究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河北峰煤焦化有限公司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崔</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岩 黄永阔 李</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纬 李少峰 田新国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基于地质力学分析巷道支护优化方案研究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冀中能源邯郸矿业集团有限公司矿山管理分公司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向欣欣</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蔡卫强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王锦生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王朝林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刘新成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w:t>
            </w:r>
          </w:p>
        </w:tc>
        <w:tc>
          <w:tcPr>
            <w:tcW w:w="445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坚硬顶板综采工作面采空区三维立体式瓦斯抽采技术创新与实践</w:t>
            </w:r>
          </w:p>
        </w:tc>
        <w:tc>
          <w:tcPr>
            <w:tcW w:w="3735"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冀中能源邯郸矿业集团有限公司矿山管理分公司</w:t>
            </w:r>
          </w:p>
        </w:tc>
        <w:tc>
          <w:tcPr>
            <w:tcW w:w="4672" w:type="dxa"/>
            <w:vAlign w:val="center"/>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连现忠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史春富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杜齐伟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龙</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w:t>
            </w:r>
          </w:p>
        </w:tc>
        <w:tc>
          <w:tcPr>
            <w:tcW w:w="4455" w:type="dxa"/>
            <w:vAlign w:val="center"/>
          </w:tcPr>
          <w:p>
            <w:pPr>
              <w:spacing w:line="20" w:lineRule="atLeast"/>
              <w:rPr>
                <w:rFonts w:hint="eastAsia" w:asciiTheme="minorEastAsia" w:hAnsiTheme="minorEastAsia" w:eastAsiaTheme="minorEastAsia" w:cstheme="minorEastAsia"/>
                <w:color w:val="FF0000"/>
                <w:kern w:val="0"/>
                <w:sz w:val="21"/>
                <w:szCs w:val="21"/>
                <w:lang w:val="en-US" w:eastAsia="zh-CN" w:bidi="ar-SA"/>
              </w:rPr>
            </w:pPr>
            <w:r>
              <w:rPr>
                <w:rFonts w:hint="eastAsia" w:asciiTheme="minorEastAsia" w:hAnsiTheme="minorEastAsia" w:eastAsiaTheme="minorEastAsia" w:cstheme="minorEastAsia"/>
                <w:sz w:val="21"/>
                <w:szCs w:val="21"/>
              </w:rPr>
              <w:t>矿井主通风机自动控制系统升级改造研究与应用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冀中能源邯郸矿业集团有限公司矿山管理分公司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李树强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刘岳彬</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19"/>
          <w:lang w:val="en-US" w:eastAsia="zh-CN"/>
        </w:rPr>
        <w:t>2</w:t>
      </w:r>
      <w:r>
        <w:rPr>
          <w:rFonts w:ascii="华文仿宋" w:hAnsi="华文仿宋" w:eastAsia="华文仿宋" w:cs="Times New Roman"/>
          <w:b/>
          <w:spacing w:val="2"/>
          <w:w w:val="90"/>
          <w:sz w:val="30"/>
          <w:szCs w:val="30"/>
          <w:fitText w:val="5905" w:id="19"/>
        </w:rPr>
        <w:t>0</w:t>
      </w:r>
      <w:r>
        <w:rPr>
          <w:rFonts w:ascii="华文仿宋" w:hAnsi="华文仿宋" w:eastAsia="华文仿宋"/>
          <w:b/>
          <w:spacing w:val="2"/>
          <w:w w:val="90"/>
          <w:sz w:val="30"/>
          <w:szCs w:val="30"/>
          <w:fitText w:val="5905" w:id="19"/>
        </w:rPr>
        <w:t>21</w:t>
      </w:r>
      <w:r>
        <w:rPr>
          <w:rFonts w:hint="eastAsia" w:ascii="华文仿宋" w:hAnsi="华文仿宋" w:eastAsia="华文仿宋"/>
          <w:b/>
          <w:spacing w:val="2"/>
          <w:w w:val="90"/>
          <w:sz w:val="30"/>
          <w:szCs w:val="30"/>
          <w:fitText w:val="5905" w:id="19"/>
        </w:rPr>
        <w:t>年</w:t>
      </w:r>
      <w:r>
        <w:rPr>
          <w:rFonts w:hint="eastAsia" w:ascii="华文仿宋" w:hAnsi="华文仿宋" w:eastAsia="华文仿宋"/>
          <w:b/>
          <w:spacing w:val="2"/>
          <w:w w:val="90"/>
          <w:sz w:val="30"/>
          <w:szCs w:val="30"/>
          <w:fitText w:val="5905" w:id="19"/>
          <w:lang w:val="en-US" w:eastAsia="zh-CN"/>
        </w:rPr>
        <w:t>河北省煤炭学会</w:t>
      </w:r>
      <w:r>
        <w:rPr>
          <w:rFonts w:hint="eastAsia" w:ascii="华文仿宋" w:hAnsi="华文仿宋" w:eastAsia="华文仿宋"/>
          <w:b/>
          <w:spacing w:val="2"/>
          <w:w w:val="90"/>
          <w:sz w:val="30"/>
          <w:szCs w:val="30"/>
          <w:fitText w:val="5905" w:id="19"/>
        </w:rPr>
        <w:t>科</w:t>
      </w:r>
      <w:r>
        <w:rPr>
          <w:rFonts w:hint="eastAsia" w:ascii="华文仿宋" w:hAnsi="华文仿宋" w:eastAsia="华文仿宋"/>
          <w:b/>
          <w:spacing w:val="2"/>
          <w:w w:val="90"/>
          <w:sz w:val="30"/>
          <w:szCs w:val="30"/>
          <w:fitText w:val="5905" w:id="19"/>
          <w:lang w:val="en-US" w:eastAsia="zh-CN"/>
        </w:rPr>
        <w:t>学技术</w:t>
      </w:r>
      <w:r>
        <w:rPr>
          <w:rFonts w:hint="eastAsia" w:ascii="华文仿宋" w:hAnsi="华文仿宋" w:eastAsia="华文仿宋"/>
          <w:b/>
          <w:spacing w:val="2"/>
          <w:w w:val="90"/>
          <w:sz w:val="30"/>
          <w:szCs w:val="30"/>
          <w:fitText w:val="5905" w:id="19"/>
        </w:rPr>
        <w:t>奖</w:t>
      </w:r>
      <w:r>
        <w:rPr>
          <w:rFonts w:hint="eastAsia" w:ascii="华文仿宋" w:hAnsi="华文仿宋" w:eastAsia="华文仿宋"/>
          <w:b/>
          <w:spacing w:val="2"/>
          <w:w w:val="90"/>
          <w:sz w:val="30"/>
          <w:szCs w:val="30"/>
          <w:fitText w:val="5905" w:id="19"/>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w:t>
            </w:r>
          </w:p>
        </w:tc>
        <w:tc>
          <w:tcPr>
            <w:tcW w:w="445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智慧工会云平台系统开发与应用</w:t>
            </w:r>
          </w:p>
        </w:tc>
        <w:tc>
          <w:tcPr>
            <w:tcW w:w="3735" w:type="dxa"/>
            <w:vAlign w:val="top"/>
          </w:tcPr>
          <w:p>
            <w:pPr>
              <w:spacing w:line="2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冀中能源邯郸矿业集团有限公司</w:t>
            </w:r>
          </w:p>
        </w:tc>
        <w:tc>
          <w:tcPr>
            <w:tcW w:w="4672" w:type="dxa"/>
            <w:vAlign w:val="center"/>
          </w:tcPr>
          <w:p>
            <w:pPr>
              <w:spacing w:line="20" w:lineRule="atLeast"/>
              <w:rPr>
                <w:rFonts w:hint="eastAsia" w:ascii="宋体" w:hAnsi="宋体" w:eastAsia="宋体" w:cs="宋体"/>
                <w:sz w:val="21"/>
                <w:szCs w:val="21"/>
              </w:rPr>
            </w:pPr>
            <w:r>
              <w:rPr>
                <w:rFonts w:hint="eastAsia" w:asciiTheme="minorEastAsia" w:hAnsiTheme="minorEastAsia" w:eastAsiaTheme="minorEastAsia" w:cstheme="minorEastAsia"/>
                <w:sz w:val="21"/>
                <w:szCs w:val="21"/>
              </w:rPr>
              <w:t>陈少强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李彦涛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刘华明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王利东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威</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宋体" w:hAnsi="宋体" w:eastAsia="宋体" w:cs="宋体"/>
                <w:sz w:val="21"/>
                <w:szCs w:val="21"/>
              </w:rPr>
              <w:t>坑道钻机施工暗立井工艺技术研究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宋体" w:hAnsi="宋体" w:eastAsia="宋体" w:cs="宋体"/>
                <w:sz w:val="21"/>
                <w:szCs w:val="21"/>
              </w:rPr>
              <w:t>冀中能源股份有限公司邯郸云驾岭矿</w:t>
            </w:r>
          </w:p>
        </w:tc>
        <w:tc>
          <w:tcPr>
            <w:tcW w:w="4672" w:type="dxa"/>
            <w:vAlign w:val="center"/>
          </w:tcPr>
          <w:p>
            <w:pPr>
              <w:spacing w:after="0"/>
              <w:jc w:val="both"/>
              <w:rPr>
                <w:rFonts w:hint="eastAsia" w:ascii="宋体" w:hAnsi="宋体" w:eastAsia="宋体" w:cs="宋体"/>
                <w:kern w:val="0"/>
                <w:sz w:val="21"/>
                <w:szCs w:val="21"/>
                <w:lang w:val="en-US" w:eastAsia="zh-CN" w:bidi="ar-SA"/>
              </w:rPr>
            </w:pPr>
            <w:r>
              <w:rPr>
                <w:rFonts w:hint="eastAsia" w:ascii="宋体" w:hAnsi="宋体" w:eastAsia="宋体" w:cs="宋体"/>
                <w:sz w:val="21"/>
                <w:szCs w:val="21"/>
              </w:rPr>
              <w:t>张海洋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赵红飞</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李江锋</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杨宏升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刘连贞</w:t>
            </w: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12112下煤柱工作面掘进支护技术研究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冀中能源股份有限公司邯郸云驾岭矿</w:t>
            </w:r>
          </w:p>
        </w:tc>
        <w:tc>
          <w:tcPr>
            <w:tcW w:w="4672" w:type="dxa"/>
            <w:vAlign w:val="center"/>
          </w:tcPr>
          <w:p>
            <w:pPr>
              <w:spacing w:after="0"/>
              <w:jc w:val="both"/>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rPr>
              <w:t>李  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周书振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周亚栋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王心科</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煤巷掘进工作面装备配套技术及实践</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冀中能源股份有限公司邯郸云驾岭矿</w:t>
            </w:r>
          </w:p>
        </w:tc>
        <w:tc>
          <w:tcPr>
            <w:tcW w:w="4672" w:type="dxa"/>
            <w:vAlign w:val="center"/>
          </w:tcPr>
          <w:p>
            <w:pPr>
              <w:spacing w:after="0"/>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杨江华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胡振国</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何</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勇</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周亚栋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特殊条件下煤巷沿空掘进技术研究与应用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方建平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李东东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坤</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  猛</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沿空留巷技术在郭二庄矿高应力地区的研究与应用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黄</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坤</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李春桃</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冯小强</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煤矿井下煤仓破拱助流清堵装置的应用与推广</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岳锦杰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夏美华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杨晨光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  钊</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sz w:val="21"/>
                <w:szCs w:val="21"/>
              </w:rPr>
              <w:t>信息化煤矿安全监控系统构建</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sz w:val="21"/>
                <w:szCs w:val="21"/>
              </w:rPr>
              <w:t>吴月春</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王耀祖</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闵</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瑞</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段肖雷</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石  强</w:t>
            </w:r>
            <w:r>
              <w:rPr>
                <w:rFonts w:hint="eastAsia" w:asciiTheme="minorEastAsia" w:hAnsiTheme="minorEastAsia" w:eastAsiaTheme="minorEastAsia" w:cs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煤矿水害监测预警与防控系统在邯郸矿区的应用与研究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冀中能源股份有限公司邯郸郭二庄矿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陈金峰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杨炜亮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  猛</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近距离煤层群底板拦截钻孔抽采回采工作面卸压瓦斯技术</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山西金地煤焦有限公司赤峪煤矿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申宏彬</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韩思华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朝</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李冬奎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 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千米定向钻机在近煤层群首采层瓦斯治理的应用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山西金地煤焦有限公司赤峪煤矿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付积田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赵永强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高新刚</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舒东方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SVG动态无功补偿技术的研究与应用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山西金地煤焦有限公司赤峪煤矿</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姚所贵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付积田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徐宏平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翔</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飞</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主井自动化系统的研究与应用</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山西金地煤焦有限公司赤峪煤矿</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姚所贵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袁</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斌</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徐立锋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泽</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瑞隆矿村庄下煤层赋存及风氧化带边界探测研究</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山西方山金晖瑞隆煤业有限公司</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安贵友 张道靖 郝满义 魏树群 李  仑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0"/>
          <w:lang w:val="en-US" w:eastAsia="zh-CN"/>
        </w:rPr>
        <w:t>2</w:t>
      </w:r>
      <w:r>
        <w:rPr>
          <w:rFonts w:ascii="华文仿宋" w:hAnsi="华文仿宋" w:eastAsia="华文仿宋" w:cs="Times New Roman"/>
          <w:b/>
          <w:spacing w:val="2"/>
          <w:w w:val="90"/>
          <w:sz w:val="30"/>
          <w:szCs w:val="30"/>
          <w:fitText w:val="5905" w:id="20"/>
        </w:rPr>
        <w:t>0</w:t>
      </w:r>
      <w:r>
        <w:rPr>
          <w:rFonts w:ascii="华文仿宋" w:hAnsi="华文仿宋" w:eastAsia="华文仿宋"/>
          <w:b/>
          <w:spacing w:val="2"/>
          <w:w w:val="90"/>
          <w:sz w:val="30"/>
          <w:szCs w:val="30"/>
          <w:fitText w:val="5905" w:id="20"/>
        </w:rPr>
        <w:t>21</w:t>
      </w:r>
      <w:r>
        <w:rPr>
          <w:rFonts w:hint="eastAsia" w:ascii="华文仿宋" w:hAnsi="华文仿宋" w:eastAsia="华文仿宋"/>
          <w:b/>
          <w:spacing w:val="2"/>
          <w:w w:val="90"/>
          <w:sz w:val="30"/>
          <w:szCs w:val="30"/>
          <w:fitText w:val="5905" w:id="20"/>
        </w:rPr>
        <w:t>年</w:t>
      </w:r>
      <w:r>
        <w:rPr>
          <w:rFonts w:hint="eastAsia" w:ascii="华文仿宋" w:hAnsi="华文仿宋" w:eastAsia="华文仿宋"/>
          <w:b/>
          <w:spacing w:val="2"/>
          <w:w w:val="90"/>
          <w:sz w:val="30"/>
          <w:szCs w:val="30"/>
          <w:fitText w:val="5905" w:id="20"/>
          <w:lang w:val="en-US" w:eastAsia="zh-CN"/>
        </w:rPr>
        <w:t>河北省煤炭学会</w:t>
      </w:r>
      <w:r>
        <w:rPr>
          <w:rFonts w:hint="eastAsia" w:ascii="华文仿宋" w:hAnsi="华文仿宋" w:eastAsia="华文仿宋"/>
          <w:b/>
          <w:spacing w:val="2"/>
          <w:w w:val="90"/>
          <w:sz w:val="30"/>
          <w:szCs w:val="30"/>
          <w:fitText w:val="5905" w:id="20"/>
        </w:rPr>
        <w:t>科</w:t>
      </w:r>
      <w:r>
        <w:rPr>
          <w:rFonts w:hint="eastAsia" w:ascii="华文仿宋" w:hAnsi="华文仿宋" w:eastAsia="华文仿宋"/>
          <w:b/>
          <w:spacing w:val="2"/>
          <w:w w:val="90"/>
          <w:sz w:val="30"/>
          <w:szCs w:val="30"/>
          <w:fitText w:val="5905" w:id="20"/>
          <w:lang w:val="en-US" w:eastAsia="zh-CN"/>
        </w:rPr>
        <w:t>学技术</w:t>
      </w:r>
      <w:r>
        <w:rPr>
          <w:rFonts w:hint="eastAsia" w:ascii="华文仿宋" w:hAnsi="华文仿宋" w:eastAsia="华文仿宋"/>
          <w:b/>
          <w:spacing w:val="2"/>
          <w:w w:val="90"/>
          <w:sz w:val="30"/>
          <w:szCs w:val="30"/>
          <w:fitText w:val="5905" w:id="20"/>
        </w:rPr>
        <w:t>奖</w:t>
      </w:r>
      <w:r>
        <w:rPr>
          <w:rFonts w:hint="eastAsia" w:ascii="华文仿宋" w:hAnsi="华文仿宋" w:eastAsia="华文仿宋"/>
          <w:b/>
          <w:spacing w:val="2"/>
          <w:w w:val="90"/>
          <w:sz w:val="30"/>
          <w:szCs w:val="30"/>
          <w:fitText w:val="5905" w:id="20"/>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大倾角双倾斜多次对接综放采煤技术研究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山西方山金晖瑞隆煤业有限公司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安贵友 张道靖 郝满义 商香超 王秀鹏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工作面邻近层超大直径钻孔瓦斯治理技术研究</w:t>
            </w:r>
          </w:p>
          <w:p>
            <w:pPr>
              <w:spacing w:line="20" w:lineRule="atLeast"/>
              <w:rPr>
                <w:rFonts w:hint="eastAsia" w:asciiTheme="minorEastAsia" w:hAnsiTheme="minorEastAsia" w:eastAsiaTheme="minorEastAsia" w:cstheme="minorEastAsia"/>
                <w:kern w:val="0"/>
                <w:sz w:val="21"/>
                <w:szCs w:val="21"/>
                <w:lang w:val="en-US" w:eastAsia="zh-CN" w:bidi="ar-SA"/>
              </w:rPr>
            </w:pP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山西金晖万峰煤矿有限公司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张育磊 赵学军 高  杰 霍晓林 李晓斌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万峰矿副井井筒加固技术研究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山西金晖万峰煤矿有限公司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亢利峰 赵 宽 谢建斌 刘文明 朱继峰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薄煤层综采工作面自动化控制系统的应用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山西古县老母坡煤业有限公司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戴永亮 和金财 靳  卫 刘平喜 崔震国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基于云技术的矿井提升电控系统改造</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山西方山金晖瑞隆煤业有限公司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张建华 王艳昌 任荣源  赵贝贝 刘德伟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w:t>
            </w:r>
          </w:p>
        </w:tc>
        <w:tc>
          <w:tcPr>
            <w:tcW w:w="445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沿空留巷转载自移系统的研制</w:t>
            </w:r>
          </w:p>
        </w:tc>
        <w:tc>
          <w:tcPr>
            <w:tcW w:w="3735"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冀中能源邯郸矿业集团通方煤矿机械有限公司</w:t>
            </w:r>
          </w:p>
        </w:tc>
        <w:tc>
          <w:tcPr>
            <w:tcW w:w="4672" w:type="dxa"/>
            <w:vAlign w:val="top"/>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王志娜 石鹏程 李小娟 郑婧杰 李  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多用途充填液压支架的研制与应用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冀中能源机械装备集团有限公司邢台机械厂</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纪茂峰 李军霄 李矿亮 孙  宇 付国芳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EBZ200M-2掘锚机</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石家庄煤矿机械有限责任公司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刘  伟 魏苍栋 薛雷光 侯世乾 王玉琦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102</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MD600-60耐磨多级泵</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石家庄工业泵厂有限公司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于延龙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路春谦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宋莉花</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吴胜华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刘晓光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103</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150HD-B65重型单壳渣浆泵</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石家庄工业泵厂有限公司</w:t>
            </w:r>
          </w:p>
        </w:tc>
        <w:tc>
          <w:tcPr>
            <w:tcW w:w="4672" w:type="dxa"/>
            <w:vAlign w:val="center"/>
          </w:tcPr>
          <w:p>
            <w:pPr>
              <w:spacing w:line="20" w:lineRule="atLeast"/>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于延龙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路春谦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何强胜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冲</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何彦书</w:t>
            </w:r>
            <w:r>
              <w:rPr>
                <w:rFonts w:hint="eastAsia" w:asciiTheme="minorEastAsia" w:hAnsiTheme="minorEastAsia" w:eastAsiaTheme="minorEastAsia" w:cstheme="minorEastAsia"/>
                <w:sz w:val="21"/>
                <w:szCs w:val="21"/>
                <w:lang w:val="en-US" w:eastAsia="zh-CN"/>
              </w:rPr>
              <w:t xml:space="preserve"> </w:t>
            </w:r>
          </w:p>
          <w:p>
            <w:pPr>
              <w:spacing w:line="20" w:lineRule="atLeast"/>
              <w:rPr>
                <w:rFonts w:hint="eastAsia" w:asciiTheme="minorEastAsia" w:hAnsiTheme="minorEastAsia" w:eastAsiaTheme="minorEastAsia" w:cstheme="minorEastAsia"/>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三线氧化废热锅炉及过滤器改造</w:t>
            </w:r>
            <w:r>
              <w:rPr>
                <w:rFonts w:hint="eastAsia" w:asciiTheme="minorEastAsia" w:hAnsiTheme="minorEastAsia" w:eastAsiaTheme="minorEastAsia" w:cstheme="minorEastAsia"/>
                <w:kern w:val="0"/>
                <w:sz w:val="21"/>
                <w:szCs w:val="21"/>
                <w:lang w:val="en-US" w:eastAsia="zh-CN" w:bidi="ar-SA"/>
              </w:rPr>
              <w:t>项目</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石家庄凤山化工有限公司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梅俊安 李忠华 宋彦梅 胡风风 张冬男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斜巷助力车系统</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p>
        </w:tc>
        <w:tc>
          <w:tcPr>
            <w:tcW w:w="4672" w:type="dxa"/>
            <w:vAlign w:val="top"/>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rPr>
              <w:t>许延晖</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王延军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王肖一</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贾立辉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郝韶嵩</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106</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注浆站集控系统的研究与应用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郝韶嵩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赵广淼</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赵利涛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许延晖</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贾立辉</w:t>
            </w:r>
            <w:r>
              <w:rPr>
                <w:rFonts w:hint="eastAsia" w:asciiTheme="minorEastAsia" w:hAnsiTheme="minorEastAsia" w:eastAsiaTheme="minorEastAsia" w:cstheme="minorEastAsia"/>
                <w:sz w:val="21"/>
                <w:szCs w:val="21"/>
                <w:lang w:val="en-US" w:eastAsia="zh-CN"/>
              </w:rPr>
              <w:t xml:space="preserve">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1"/>
          <w:lang w:val="en-US" w:eastAsia="zh-CN"/>
        </w:rPr>
        <w:t>2</w:t>
      </w:r>
      <w:r>
        <w:rPr>
          <w:rFonts w:ascii="华文仿宋" w:hAnsi="华文仿宋" w:eastAsia="华文仿宋" w:cs="Times New Roman"/>
          <w:b/>
          <w:spacing w:val="2"/>
          <w:w w:val="90"/>
          <w:sz w:val="30"/>
          <w:szCs w:val="30"/>
          <w:fitText w:val="5905" w:id="21"/>
        </w:rPr>
        <w:t>0</w:t>
      </w:r>
      <w:r>
        <w:rPr>
          <w:rFonts w:ascii="华文仿宋" w:hAnsi="华文仿宋" w:eastAsia="华文仿宋"/>
          <w:b/>
          <w:spacing w:val="2"/>
          <w:w w:val="90"/>
          <w:sz w:val="30"/>
          <w:szCs w:val="30"/>
          <w:fitText w:val="5905" w:id="21"/>
        </w:rPr>
        <w:t>21</w:t>
      </w:r>
      <w:r>
        <w:rPr>
          <w:rFonts w:hint="eastAsia" w:ascii="华文仿宋" w:hAnsi="华文仿宋" w:eastAsia="华文仿宋"/>
          <w:b/>
          <w:spacing w:val="2"/>
          <w:w w:val="90"/>
          <w:sz w:val="30"/>
          <w:szCs w:val="30"/>
          <w:fitText w:val="5905" w:id="21"/>
        </w:rPr>
        <w:t>年</w:t>
      </w:r>
      <w:r>
        <w:rPr>
          <w:rFonts w:hint="eastAsia" w:ascii="华文仿宋" w:hAnsi="华文仿宋" w:eastAsia="华文仿宋"/>
          <w:b/>
          <w:spacing w:val="2"/>
          <w:w w:val="90"/>
          <w:sz w:val="30"/>
          <w:szCs w:val="30"/>
          <w:fitText w:val="5905" w:id="21"/>
          <w:lang w:val="en-US" w:eastAsia="zh-CN"/>
        </w:rPr>
        <w:t>河北省煤炭学会</w:t>
      </w:r>
      <w:r>
        <w:rPr>
          <w:rFonts w:hint="eastAsia" w:ascii="华文仿宋" w:hAnsi="华文仿宋" w:eastAsia="华文仿宋"/>
          <w:b/>
          <w:spacing w:val="2"/>
          <w:w w:val="90"/>
          <w:sz w:val="30"/>
          <w:szCs w:val="30"/>
          <w:fitText w:val="5905" w:id="21"/>
        </w:rPr>
        <w:t>科</w:t>
      </w:r>
      <w:r>
        <w:rPr>
          <w:rFonts w:hint="eastAsia" w:ascii="华文仿宋" w:hAnsi="华文仿宋" w:eastAsia="华文仿宋"/>
          <w:b/>
          <w:spacing w:val="2"/>
          <w:w w:val="90"/>
          <w:sz w:val="30"/>
          <w:szCs w:val="30"/>
          <w:fitText w:val="5905" w:id="21"/>
          <w:lang w:val="en-US" w:eastAsia="zh-CN"/>
        </w:rPr>
        <w:t>学技术</w:t>
      </w:r>
      <w:r>
        <w:rPr>
          <w:rFonts w:hint="eastAsia" w:ascii="华文仿宋" w:hAnsi="华文仿宋" w:eastAsia="华文仿宋"/>
          <w:b/>
          <w:spacing w:val="2"/>
          <w:w w:val="90"/>
          <w:sz w:val="30"/>
          <w:szCs w:val="30"/>
          <w:fitText w:val="5905" w:id="21"/>
        </w:rPr>
        <w:t>奖</w:t>
      </w:r>
      <w:r>
        <w:rPr>
          <w:rFonts w:hint="eastAsia" w:ascii="华文仿宋" w:hAnsi="华文仿宋" w:eastAsia="华文仿宋"/>
          <w:b/>
          <w:spacing w:val="2"/>
          <w:w w:val="90"/>
          <w:sz w:val="30"/>
          <w:szCs w:val="30"/>
          <w:fitText w:val="5905" w:id="21"/>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107</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基于中国知网数据库的企业科技文献调查统计研究</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河北煤炭科学研究院有限公司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任</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郭媛媛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彤</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高小青</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108</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大垂深固体物料输送技术研究与应用</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河北充填采矿技术有限公司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卢志敏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杨洪增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郝永超</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牛森森</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矿井暗立井钻、支、安一体化施工技术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中煤第一建设有限公司； 中煤第一建设有限公司第十工程处</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李艮桥 张艳涛 张  磊  索秀龙 曹晓东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矿井掘进超前探测定向钻机探放老空水技术</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中煤第一建设有限公司；中煤第一建设有限公司第十工程处</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郭林忠 陈力慧 乔  志 马  骁 冯  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回风立井永久锁口与风硐桩墙联合施工技术研究与应用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中煤第一建设有限公司；中煤华晋集团晋城能源有限公司</w:t>
            </w:r>
          </w:p>
        </w:tc>
        <w:tc>
          <w:tcPr>
            <w:tcW w:w="4672"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贾振刚</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刘彦杰</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罗应奇</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李良山</w:t>
            </w:r>
            <w:r>
              <w:rPr>
                <w:rFonts w:hint="eastAsia" w:asciiTheme="minorEastAsia" w:hAnsiTheme="minorEastAsia" w:eastAsiaTheme="minorEastAsia" w:cstheme="minorEastAsia"/>
                <w:kern w:val="0"/>
                <w:sz w:val="21"/>
                <w:szCs w:val="21"/>
                <w:lang w:val="en-US" w:eastAsia="zh-CN" w:bidi="ar-SA"/>
              </w:rPr>
              <w:t xml:space="preserve"> </w:t>
            </w:r>
            <w:r>
              <w:rPr>
                <w:rFonts w:hint="eastAsia" w:asciiTheme="minorEastAsia" w:hAnsiTheme="minorEastAsia" w:eastAsiaTheme="minorEastAsia" w:cstheme="minorEastAsia"/>
                <w:kern w:val="0"/>
                <w:sz w:val="21"/>
                <w:szCs w:val="21"/>
                <w:lang w:val="zh-CN" w:eastAsia="zh-CN" w:bidi="ar-SA"/>
              </w:rPr>
              <w:t>朱广辉</w:t>
            </w:r>
            <w:r>
              <w:rPr>
                <w:rFonts w:hint="eastAsia" w:asciiTheme="minorEastAsia" w:hAnsiTheme="minorEastAsia" w:eastAsiaTheme="minorEastAsia" w:cstheme="minorEastAsia"/>
                <w:kern w:val="0"/>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内蒙古正镶白旗宝力根套海煤田首采区三维地震勘探</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中国煤炭地质总局物测队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张海平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赵传伟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健</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113</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大同煤矿集团北辛窑煤业有限公司14采区三维地震勘探</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中国煤炭地质总局物测队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rPr>
              <w:t>张海平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健</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赵传伟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山东新矿赵官能源有限责任公司下组煤七采区瞬变电磁物探</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中国煤炭地质总局物测队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张海平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王洪波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秦苏源</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山西高河能源有限公司东三盘区Ⅱ期电法勘探工程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中国煤炭地质总局物测队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张海平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崔叶南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地面定向超大位垂比顺层瓦斯对接钻孔关键技术研究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中煤地华盛水文地质勘察有限公司；中国煤炭地质总局第一水文地质队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杨艳涛 邵望洋 穆金霞 高国芹 侯忠华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淮南地区地热能利用可行性方案研究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中国煤炭地质总局第一水文地质队；中煤地华盛水文地质勘察有限公司第一分公司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穆金霞 李七明 孙  宇 王  瑛 马玉玲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河北省邢台市宁晋县东汪镇地热资源预可行性勘查报告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中国煤炭地质总局第二水文地质队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赵福森 张志清 卢玲敏 韩  暖 周  莹</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2"/>
          <w:lang w:val="en-US" w:eastAsia="zh-CN"/>
        </w:rPr>
        <w:t>2</w:t>
      </w:r>
      <w:r>
        <w:rPr>
          <w:rFonts w:ascii="华文仿宋" w:hAnsi="华文仿宋" w:eastAsia="华文仿宋" w:cs="Times New Roman"/>
          <w:b/>
          <w:spacing w:val="2"/>
          <w:w w:val="90"/>
          <w:sz w:val="30"/>
          <w:szCs w:val="30"/>
          <w:fitText w:val="5905" w:id="22"/>
        </w:rPr>
        <w:t>0</w:t>
      </w:r>
      <w:r>
        <w:rPr>
          <w:rFonts w:ascii="华文仿宋" w:hAnsi="华文仿宋" w:eastAsia="华文仿宋"/>
          <w:b/>
          <w:spacing w:val="2"/>
          <w:w w:val="90"/>
          <w:sz w:val="30"/>
          <w:szCs w:val="30"/>
          <w:fitText w:val="5905" w:id="22"/>
        </w:rPr>
        <w:t>21</w:t>
      </w:r>
      <w:r>
        <w:rPr>
          <w:rFonts w:hint="eastAsia" w:ascii="华文仿宋" w:hAnsi="华文仿宋" w:eastAsia="华文仿宋"/>
          <w:b/>
          <w:spacing w:val="2"/>
          <w:w w:val="90"/>
          <w:sz w:val="30"/>
          <w:szCs w:val="30"/>
          <w:fitText w:val="5905" w:id="22"/>
        </w:rPr>
        <w:t>年</w:t>
      </w:r>
      <w:r>
        <w:rPr>
          <w:rFonts w:hint="eastAsia" w:ascii="华文仿宋" w:hAnsi="华文仿宋" w:eastAsia="华文仿宋"/>
          <w:b/>
          <w:spacing w:val="2"/>
          <w:w w:val="90"/>
          <w:sz w:val="30"/>
          <w:szCs w:val="30"/>
          <w:fitText w:val="5905" w:id="22"/>
          <w:lang w:val="en-US" w:eastAsia="zh-CN"/>
        </w:rPr>
        <w:t>河北省煤炭学会</w:t>
      </w:r>
      <w:r>
        <w:rPr>
          <w:rFonts w:hint="eastAsia" w:ascii="华文仿宋" w:hAnsi="华文仿宋" w:eastAsia="华文仿宋"/>
          <w:b/>
          <w:spacing w:val="2"/>
          <w:w w:val="90"/>
          <w:sz w:val="30"/>
          <w:szCs w:val="30"/>
          <w:fitText w:val="5905" w:id="22"/>
        </w:rPr>
        <w:t>科</w:t>
      </w:r>
      <w:r>
        <w:rPr>
          <w:rFonts w:hint="eastAsia" w:ascii="华文仿宋" w:hAnsi="华文仿宋" w:eastAsia="华文仿宋"/>
          <w:b/>
          <w:spacing w:val="2"/>
          <w:w w:val="90"/>
          <w:sz w:val="30"/>
          <w:szCs w:val="30"/>
          <w:fitText w:val="5905" w:id="22"/>
          <w:lang w:val="en-US" w:eastAsia="zh-CN"/>
        </w:rPr>
        <w:t>学技术</w:t>
      </w:r>
      <w:r>
        <w:rPr>
          <w:rFonts w:hint="eastAsia" w:ascii="华文仿宋" w:hAnsi="华文仿宋" w:eastAsia="华文仿宋"/>
          <w:b/>
          <w:spacing w:val="2"/>
          <w:w w:val="90"/>
          <w:sz w:val="30"/>
          <w:szCs w:val="30"/>
          <w:fitText w:val="5905" w:id="22"/>
        </w:rPr>
        <w:t>奖</w:t>
      </w:r>
      <w:r>
        <w:rPr>
          <w:rFonts w:hint="eastAsia" w:ascii="华文仿宋" w:hAnsi="华文仿宋" w:eastAsia="华文仿宋"/>
          <w:b/>
          <w:spacing w:val="2"/>
          <w:w w:val="90"/>
          <w:sz w:val="30"/>
          <w:szCs w:val="30"/>
          <w:fitText w:val="5905" w:id="22"/>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冀中能源股份有限公司邢台矿西井下组煤试采项目一期防治水工程探查报告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中煤地华盛水文地质勘察有限公司第二分公司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王晓民 王夕明 马占伟 李训魁 张文涛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煤矿特型投料孔下管固井施工工艺研究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中国煤炭地质总局第二水文地质队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王晓民 赵福森 李训魁 王夕明 马占伟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国电建投内蒙古能源有限公司察哈素煤矿矿山地质环境保护与土地复垦方案（一期）</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中煤地华盛水文地质勘察有限公司第二分公司；中煤地华盛水文地质勘察有限公司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赵福森 张文涛 卢玲敏 吝瑞华 韩  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大同煤矿集团马道头煤业有限责任公司水文地质补充勘探报告</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中煤地华盛水文地质勘察有限公司第三分公司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丁建新 季学庭 李彦恒 张振宇 雷亚萍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羊东矿8470外段工作面区域探查及治理技术研究</w:t>
            </w:r>
          </w:p>
        </w:tc>
        <w:tc>
          <w:tcPr>
            <w:tcW w:w="3735"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中国煤炭地质总局第三水文地质队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张  凯 王思明 李  冲 闫兴达 马震仪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晋能控股煤业集团晋城事业部寺河煤矿二号井15号煤层底板水文地质条件分析及突水危险性评价研究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中国煤炭地质总局第四水文地质队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顾沈阳 汪  楠 李春旭 罗  成 高  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125</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FF0000"/>
                <w:sz w:val="21"/>
                <w:szCs w:val="21"/>
                <w:lang w:val="en-US" w:eastAsia="zh-CN"/>
              </w:rPr>
              <w:t>山西晋城无烟煤矿业集团有限责任公司寺河煤矿二号井防治水中长期规划</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中国煤炭地质总局第四水文地质队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顾沈阳 李春旭 罗  成 王宝琛 贾雪梅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蒙大矿业有限责任公司纳林河二号矿井二盘区综合补充勘探报告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中煤地华盛水文地质勘察有限公司第四分公司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马红卫 顾沈阳 李春旭 王天文 武新艳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准格尔旗宏丰煤炭运销有限责任公司红树梁煤矿一盘区地质补充勘探报告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中煤地华盛水文地质勘察有限公司第四分公司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顾沈阳 马红卫 李春旭 罗  成 赵会栋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128</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山西中煤华晋晋城能源有限公司里必矿井首盘区南部三维地震勘探</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中国煤炭地质总局水文物测队</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郑  滨 关民全 成润根 魏景山 石君华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129</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澳门国际机场跑道三维探地雷达地下病害探测</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中国煤炭地质总局水文物测队</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杜文强 冯志浩 李振堂 关民全 成润根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130</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张家口市崇礼县狮子沟乡局部地区地热资源勘探工程</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中国煤炭地质总局水文物测队</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李  维 单立伦 魏景山 王艳刚 陈广明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山西汾西矿业集团水峪煤业有限责任公司十采区地面瞬变电磁探测报告</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中国煤炭地质总局水文物测队</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刘  斐 王艳刚 蒋喜昆 关民全 成润根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3"/>
          <w:lang w:val="en-US" w:eastAsia="zh-CN"/>
        </w:rPr>
        <w:t>2</w:t>
      </w:r>
      <w:r>
        <w:rPr>
          <w:rFonts w:ascii="华文仿宋" w:hAnsi="华文仿宋" w:eastAsia="华文仿宋" w:cs="Times New Roman"/>
          <w:b/>
          <w:spacing w:val="2"/>
          <w:w w:val="90"/>
          <w:sz w:val="30"/>
          <w:szCs w:val="30"/>
          <w:fitText w:val="5905" w:id="23"/>
        </w:rPr>
        <w:t>0</w:t>
      </w:r>
      <w:r>
        <w:rPr>
          <w:rFonts w:ascii="华文仿宋" w:hAnsi="华文仿宋" w:eastAsia="华文仿宋"/>
          <w:b/>
          <w:spacing w:val="2"/>
          <w:w w:val="90"/>
          <w:sz w:val="30"/>
          <w:szCs w:val="30"/>
          <w:fitText w:val="5905" w:id="23"/>
        </w:rPr>
        <w:t>21</w:t>
      </w:r>
      <w:r>
        <w:rPr>
          <w:rFonts w:hint="eastAsia" w:ascii="华文仿宋" w:hAnsi="华文仿宋" w:eastAsia="华文仿宋"/>
          <w:b/>
          <w:spacing w:val="2"/>
          <w:w w:val="90"/>
          <w:sz w:val="30"/>
          <w:szCs w:val="30"/>
          <w:fitText w:val="5905" w:id="23"/>
        </w:rPr>
        <w:t>年</w:t>
      </w:r>
      <w:r>
        <w:rPr>
          <w:rFonts w:hint="eastAsia" w:ascii="华文仿宋" w:hAnsi="华文仿宋" w:eastAsia="华文仿宋"/>
          <w:b/>
          <w:spacing w:val="2"/>
          <w:w w:val="90"/>
          <w:sz w:val="30"/>
          <w:szCs w:val="30"/>
          <w:fitText w:val="5905" w:id="23"/>
          <w:lang w:val="en-US" w:eastAsia="zh-CN"/>
        </w:rPr>
        <w:t>河北省煤炭学会</w:t>
      </w:r>
      <w:r>
        <w:rPr>
          <w:rFonts w:hint="eastAsia" w:ascii="华文仿宋" w:hAnsi="华文仿宋" w:eastAsia="华文仿宋"/>
          <w:b/>
          <w:spacing w:val="2"/>
          <w:w w:val="90"/>
          <w:sz w:val="30"/>
          <w:szCs w:val="30"/>
          <w:fitText w:val="5905" w:id="23"/>
        </w:rPr>
        <w:t>科</w:t>
      </w:r>
      <w:r>
        <w:rPr>
          <w:rFonts w:hint="eastAsia" w:ascii="华文仿宋" w:hAnsi="华文仿宋" w:eastAsia="华文仿宋"/>
          <w:b/>
          <w:spacing w:val="2"/>
          <w:w w:val="90"/>
          <w:sz w:val="30"/>
          <w:szCs w:val="30"/>
          <w:fitText w:val="5905" w:id="23"/>
          <w:lang w:val="en-US" w:eastAsia="zh-CN"/>
        </w:rPr>
        <w:t>学技术</w:t>
      </w:r>
      <w:r>
        <w:rPr>
          <w:rFonts w:hint="eastAsia" w:ascii="华文仿宋" w:hAnsi="华文仿宋" w:eastAsia="华文仿宋"/>
          <w:b/>
          <w:spacing w:val="2"/>
          <w:w w:val="90"/>
          <w:sz w:val="30"/>
          <w:szCs w:val="30"/>
          <w:fitText w:val="5905" w:id="23"/>
        </w:rPr>
        <w:t>奖</w:t>
      </w:r>
      <w:r>
        <w:rPr>
          <w:rFonts w:hint="eastAsia" w:ascii="华文仿宋" w:hAnsi="华文仿宋" w:eastAsia="华文仿宋"/>
          <w:b/>
          <w:spacing w:val="2"/>
          <w:w w:val="90"/>
          <w:sz w:val="30"/>
          <w:szCs w:val="30"/>
          <w:fitText w:val="5905" w:id="23"/>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132</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阳煤集团翼城东沟煤业有限公司地面地震勘探</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中国煤炭地质总局水文物测队</w:t>
            </w:r>
          </w:p>
        </w:tc>
        <w:tc>
          <w:tcPr>
            <w:tcW w:w="4672" w:type="dxa"/>
            <w:vAlign w:val="top"/>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lang w:val="en-US" w:eastAsia="zh-CN"/>
              </w:rPr>
              <w:t>蔡志勇 关民全 成润根 魏景山 石君华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王庄煤矿近水体下采煤预后方案研究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吴  涛 李  鹏 赵延超 段江飞 张倩倩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山西兰花科创玉溪煤矿有限责任公司排矸场稳定性评价</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段江飞 李  鹏 郝卫华 吴  涛 陈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河北邯郸工业园区（东南地块）建设项目地质灾害危险性评估</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段江飞 魏晓超 郝卫华 吴  涛 陈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阳泉市燕龛煤炭有限责任公司程庄煤矿召三河下9号煤层安全开采可行性论证</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赵延超 吴  涛 李  鹏 段江飞 陈  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山西煤炭运销集团野川煤业有限公司防治水分区管理技术论证</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陈  峰 郝卫华 魏晓超 张倩倩 段江飞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138</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鑫都汇商业地块项目人（非）防车库抗浮工程专项水文地质勘察报告</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伊浩然 宋  凯 张  冀 郭  杰 刘晓威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邯郸市生态环境局冀南新区分局突发环境事件应急预案</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中煤地华盛水文地质勘察有限公司环境分公司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王  倩 马志敬 周  科 郝楠楠 霍祥志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内蒙古满世煤炭集团罐子沟煤炭有限责任公司矿井疏干水处理工程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中煤地华盛水文地质勘察有限公司环境分公司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李彦波 周新河 马志敬 周  科 刘  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141</w:t>
            </w:r>
          </w:p>
        </w:tc>
        <w:tc>
          <w:tcPr>
            <w:tcW w:w="445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孙村-华源煤矿边界小窑采空区域矿山地质环境治理报告</w:t>
            </w:r>
          </w:p>
        </w:tc>
        <w:tc>
          <w:tcPr>
            <w:tcW w:w="3735"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w:t>
            </w:r>
          </w:p>
        </w:tc>
        <w:tc>
          <w:tcPr>
            <w:tcW w:w="4672" w:type="dxa"/>
            <w:vAlign w:val="top"/>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秦立涛 杜贝贝 乔明昭 卢泽雨 郭聪涛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吉林省松原市地热资源调查报告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中煤地华盛水文地质勘察有限公司地热分公司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魏志明 陈志丰 郝晓圆 乔晖文 陈书阁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鑫都汇商业地块项目人（非）防车库抗浮工程专项水文地质勘察报告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中国煤炭地质总局水文地质工程地质环境地质勘查院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伊浩然 宋  凯 张  冀 郭  杰 刘晓威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阳泉市上社煤炭有限责任公司矿山生态恢复治理试点示范工程项目矸石山火情勘察</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中煤地华盛水文地质勘察有限公司</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zh-CN" w:eastAsia="zh-CN" w:bidi="ar-SA"/>
              </w:rPr>
              <w:t>王海龙</w:t>
            </w:r>
            <w:r>
              <w:rPr>
                <w:rFonts w:hint="eastAsia" w:asciiTheme="minorEastAsia" w:hAnsiTheme="minorEastAsia" w:eastAsiaTheme="minorEastAsia" w:cstheme="minorEastAsia"/>
                <w:kern w:val="0"/>
                <w:sz w:val="21"/>
                <w:szCs w:val="21"/>
                <w:lang w:val="en-US" w:eastAsia="zh-CN" w:bidi="ar-SA"/>
              </w:rPr>
              <w:t xml:space="preserve"> 郭  静 万雪林 王学峰 胡  强 </w:t>
            </w:r>
          </w:p>
        </w:tc>
      </w:tr>
    </w:tbl>
    <w:p>
      <w:pPr>
        <w:rPr>
          <w:rFonts w:hint="eastAsia"/>
        </w:rPr>
      </w:pPr>
      <w:r>
        <w:rPr>
          <w:rFonts w:hint="eastAsia"/>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4"/>
          <w:lang w:val="en-US" w:eastAsia="zh-CN"/>
        </w:rPr>
        <w:t>2</w:t>
      </w:r>
      <w:r>
        <w:rPr>
          <w:rFonts w:ascii="华文仿宋" w:hAnsi="华文仿宋" w:eastAsia="华文仿宋" w:cs="Times New Roman"/>
          <w:b/>
          <w:spacing w:val="2"/>
          <w:w w:val="90"/>
          <w:sz w:val="30"/>
          <w:szCs w:val="30"/>
          <w:fitText w:val="5905" w:id="24"/>
        </w:rPr>
        <w:t>0</w:t>
      </w:r>
      <w:r>
        <w:rPr>
          <w:rFonts w:ascii="华文仿宋" w:hAnsi="华文仿宋" w:eastAsia="华文仿宋"/>
          <w:b/>
          <w:spacing w:val="2"/>
          <w:w w:val="90"/>
          <w:sz w:val="30"/>
          <w:szCs w:val="30"/>
          <w:fitText w:val="5905" w:id="24"/>
        </w:rPr>
        <w:t>21</w:t>
      </w:r>
      <w:r>
        <w:rPr>
          <w:rFonts w:hint="eastAsia" w:ascii="华文仿宋" w:hAnsi="华文仿宋" w:eastAsia="华文仿宋"/>
          <w:b/>
          <w:spacing w:val="2"/>
          <w:w w:val="90"/>
          <w:sz w:val="30"/>
          <w:szCs w:val="30"/>
          <w:fitText w:val="5905" w:id="24"/>
        </w:rPr>
        <w:t>年</w:t>
      </w:r>
      <w:r>
        <w:rPr>
          <w:rFonts w:hint="eastAsia" w:ascii="华文仿宋" w:hAnsi="华文仿宋" w:eastAsia="华文仿宋"/>
          <w:b/>
          <w:spacing w:val="2"/>
          <w:w w:val="90"/>
          <w:sz w:val="30"/>
          <w:szCs w:val="30"/>
          <w:fitText w:val="5905" w:id="24"/>
          <w:lang w:val="en-US" w:eastAsia="zh-CN"/>
        </w:rPr>
        <w:t>河北省煤炭学会</w:t>
      </w:r>
      <w:r>
        <w:rPr>
          <w:rFonts w:hint="eastAsia" w:ascii="华文仿宋" w:hAnsi="华文仿宋" w:eastAsia="华文仿宋"/>
          <w:b/>
          <w:spacing w:val="2"/>
          <w:w w:val="90"/>
          <w:sz w:val="30"/>
          <w:szCs w:val="30"/>
          <w:fitText w:val="5905" w:id="24"/>
        </w:rPr>
        <w:t>科</w:t>
      </w:r>
      <w:r>
        <w:rPr>
          <w:rFonts w:hint="eastAsia" w:ascii="华文仿宋" w:hAnsi="华文仿宋" w:eastAsia="华文仿宋"/>
          <w:b/>
          <w:spacing w:val="2"/>
          <w:w w:val="90"/>
          <w:sz w:val="30"/>
          <w:szCs w:val="30"/>
          <w:fitText w:val="5905" w:id="24"/>
          <w:lang w:val="en-US" w:eastAsia="zh-CN"/>
        </w:rPr>
        <w:t>学技术</w:t>
      </w:r>
      <w:r>
        <w:rPr>
          <w:rFonts w:hint="eastAsia" w:ascii="华文仿宋" w:hAnsi="华文仿宋" w:eastAsia="华文仿宋"/>
          <w:b/>
          <w:spacing w:val="2"/>
          <w:w w:val="90"/>
          <w:sz w:val="30"/>
          <w:szCs w:val="30"/>
          <w:fitText w:val="5905" w:id="24"/>
        </w:rPr>
        <w:t>奖</w:t>
      </w:r>
      <w:r>
        <w:rPr>
          <w:rFonts w:hint="eastAsia" w:ascii="华文仿宋" w:hAnsi="华文仿宋" w:eastAsia="华文仿宋"/>
          <w:b/>
          <w:spacing w:val="2"/>
          <w:w w:val="90"/>
          <w:sz w:val="30"/>
          <w:szCs w:val="30"/>
          <w:fitText w:val="5905" w:id="24"/>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145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eastAsia="zh-CN"/>
              </w:rPr>
              <w:t>防治底板承压水井下注浆加固设计与应用</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中国煤炭地质总局一一九勘探队</w:t>
            </w:r>
          </w:p>
        </w:tc>
        <w:tc>
          <w:tcPr>
            <w:tcW w:w="4672" w:type="dxa"/>
            <w:vAlign w:val="center"/>
          </w:tcPr>
          <w:p>
            <w:pPr>
              <w:spacing w:line="20" w:lineRule="atLeast"/>
              <w:rPr>
                <w:rFonts w:hint="eastAsia" w:ascii="宋体" w:hAnsi="宋体" w:eastAsia="宋体" w:cs="宋体"/>
                <w:kern w:val="0"/>
                <w:sz w:val="21"/>
                <w:szCs w:val="21"/>
                <w:lang w:val="en-US" w:eastAsia="zh-CN" w:bidi="ar-SA"/>
              </w:rPr>
            </w:pPr>
            <w:r>
              <w:rPr>
                <w:rFonts w:hint="eastAsia" w:asciiTheme="minorEastAsia" w:hAnsiTheme="minorEastAsia" w:eastAsiaTheme="minorEastAsia" w:cstheme="minorEastAsia"/>
                <w:sz w:val="21"/>
                <w:szCs w:val="21"/>
                <w:lang w:eastAsia="zh-CN"/>
              </w:rPr>
              <w:t>冯</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翊</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苏喜立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杨加强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张军辉</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胡玉胜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146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阜平矿业有限公司炭灰铺煤矿采矿权扩界勘查区煤炭勘探报告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中国煤炭地质总局第一勘探局地质勘查院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赵鲁阳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郭</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岩</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于鹏程</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147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内蒙古利民煤焦有限责任公司煤矿生产地质报告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中国煤炭地质总局第一勘探局地质勘查院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张玉洁</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辛雅婷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王胜娟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李志慧</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148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山西省忻州地区保水采煤技术研究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中国煤炭地质总局第一勘探局地质勘查院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rPr>
              <w:t>赵鲁阳</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孔庆虎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来永伟</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孔令瑶</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飞</w:t>
            </w:r>
            <w:r>
              <w:rPr>
                <w:rFonts w:hint="eastAsia" w:asciiTheme="minorEastAsia" w:hAnsiTheme="minorEastAsia" w:eastAsiaTheme="minorEastAsia" w:cstheme="minor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149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河北省典型地层页岩及页岩气测试与评价</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河北省煤田地质局新能源地质队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周宗明 侯方振 仲玉芳 李志勇 乞  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冀中能源股份有限公司东庞矿煤炭资源储量核实报告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河北省煤田地质局新能源地质队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张寿博 仲玉芳 徐士陆 王  进 王鹏慧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151</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玉锋实业集团有限公司地块土壤环境监测研究报告</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河北省煤田地质局新能源地质队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周  明 卢凤豪 翟玉超 王志敏 王  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中深层地热钻探提效方法分析</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河北省煤田地质局新能源地质队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王宗杭 刘  猛 张永彬 尤雪龙 殷熠昕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153</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河北翔蓝体育中心地块采空区物探勘查</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河北省煤田地质局物测地质队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张大明 孙耀锋 郭  然 刘  芳 刘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开滦（集团）有限责任公司林南仓矿业分公司闭坑地质报告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jc w:val="both"/>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李  澎 张健雅 薛东青 赵志伟 丁建丽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冀中能源峰峰集团有限公司梧桐庄矿煤炭资源储量核实报告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杨  哲 刘  佳 吴瑞芳 张清喜 张  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156</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冀中能源峰峰集团有限公司梧桐庄矿地质类型划分报告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河北省煤田地质勘查院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张新颖  杨哲  张华  邱云革  张  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157</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河北省乐亭县马头营区干热岩地热资源成藏研究</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河北省煤田地质局第二地质队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 xml:space="preserve">田兰兰 上官拴通 齐晓飞 童健活 潘苗苗 </w:t>
            </w:r>
          </w:p>
        </w:tc>
      </w:tr>
    </w:tbl>
    <w:p>
      <w:pPr>
        <w:rPr>
          <w:rFonts w:hint="eastAsia" w:ascii="华文仿宋" w:hAnsi="华文仿宋" w:eastAsia="华文仿宋" w:cs="Times New Roman"/>
          <w:b/>
          <w:spacing w:val="2"/>
          <w:w w:val="90"/>
          <w:sz w:val="30"/>
          <w:szCs w:val="30"/>
          <w:fitText w:val="5905" w:id="25"/>
          <w:lang w:val="en-US" w:eastAsia="zh-CN"/>
        </w:rPr>
      </w:pPr>
      <w:r>
        <w:rPr>
          <w:rFonts w:hint="eastAsia" w:ascii="华文仿宋" w:hAnsi="华文仿宋" w:eastAsia="华文仿宋" w:cs="Times New Roman"/>
          <w:b/>
          <w:spacing w:val="2"/>
          <w:w w:val="90"/>
          <w:sz w:val="30"/>
          <w:szCs w:val="30"/>
          <w:fitText w:val="5905" w:id="25"/>
          <w:lang w:val="en-US" w:eastAsia="zh-CN"/>
        </w:rPr>
        <w:br w:type="page"/>
      </w:r>
    </w:p>
    <w:p>
      <w:pPr>
        <w:spacing w:after="0" w:line="20" w:lineRule="atLeast"/>
        <w:jc w:val="center"/>
        <w:rPr>
          <w:rFonts w:hint="default" w:ascii="华文仿宋" w:hAnsi="华文仿宋" w:eastAsia="华文仿宋"/>
          <w:b/>
          <w:sz w:val="30"/>
          <w:szCs w:val="30"/>
          <w:lang w:val="en-US"/>
        </w:rPr>
      </w:pPr>
      <w:r>
        <w:rPr>
          <w:rFonts w:hint="eastAsia" w:ascii="华文仿宋" w:hAnsi="华文仿宋" w:eastAsia="华文仿宋" w:cs="Times New Roman"/>
          <w:b/>
          <w:spacing w:val="2"/>
          <w:w w:val="90"/>
          <w:sz w:val="30"/>
          <w:szCs w:val="30"/>
          <w:fitText w:val="5905" w:id="26"/>
          <w:lang w:val="en-US" w:eastAsia="zh-CN"/>
        </w:rPr>
        <w:t>2</w:t>
      </w:r>
      <w:r>
        <w:rPr>
          <w:rFonts w:ascii="华文仿宋" w:hAnsi="华文仿宋" w:eastAsia="华文仿宋" w:cs="Times New Roman"/>
          <w:b/>
          <w:spacing w:val="2"/>
          <w:w w:val="90"/>
          <w:sz w:val="30"/>
          <w:szCs w:val="30"/>
          <w:fitText w:val="5905" w:id="26"/>
        </w:rPr>
        <w:t>0</w:t>
      </w:r>
      <w:r>
        <w:rPr>
          <w:rFonts w:ascii="华文仿宋" w:hAnsi="华文仿宋" w:eastAsia="华文仿宋"/>
          <w:b/>
          <w:spacing w:val="2"/>
          <w:w w:val="90"/>
          <w:sz w:val="30"/>
          <w:szCs w:val="30"/>
          <w:fitText w:val="5905" w:id="26"/>
        </w:rPr>
        <w:t>21</w:t>
      </w:r>
      <w:r>
        <w:rPr>
          <w:rFonts w:hint="eastAsia" w:ascii="华文仿宋" w:hAnsi="华文仿宋" w:eastAsia="华文仿宋"/>
          <w:b/>
          <w:spacing w:val="2"/>
          <w:w w:val="90"/>
          <w:sz w:val="30"/>
          <w:szCs w:val="30"/>
          <w:fitText w:val="5905" w:id="26"/>
        </w:rPr>
        <w:t>年</w:t>
      </w:r>
      <w:r>
        <w:rPr>
          <w:rFonts w:hint="eastAsia" w:ascii="华文仿宋" w:hAnsi="华文仿宋" w:eastAsia="华文仿宋"/>
          <w:b/>
          <w:spacing w:val="2"/>
          <w:w w:val="90"/>
          <w:sz w:val="30"/>
          <w:szCs w:val="30"/>
          <w:fitText w:val="5905" w:id="26"/>
          <w:lang w:val="en-US" w:eastAsia="zh-CN"/>
        </w:rPr>
        <w:t>河北省煤炭学会</w:t>
      </w:r>
      <w:r>
        <w:rPr>
          <w:rFonts w:hint="eastAsia" w:ascii="华文仿宋" w:hAnsi="华文仿宋" w:eastAsia="华文仿宋"/>
          <w:b/>
          <w:spacing w:val="2"/>
          <w:w w:val="90"/>
          <w:sz w:val="30"/>
          <w:szCs w:val="30"/>
          <w:fitText w:val="5905" w:id="26"/>
        </w:rPr>
        <w:t>科</w:t>
      </w:r>
      <w:r>
        <w:rPr>
          <w:rFonts w:hint="eastAsia" w:ascii="华文仿宋" w:hAnsi="华文仿宋" w:eastAsia="华文仿宋"/>
          <w:b/>
          <w:spacing w:val="2"/>
          <w:w w:val="90"/>
          <w:sz w:val="30"/>
          <w:szCs w:val="30"/>
          <w:fitText w:val="5905" w:id="26"/>
          <w:lang w:val="en-US" w:eastAsia="zh-CN"/>
        </w:rPr>
        <w:t>学技术</w:t>
      </w:r>
      <w:r>
        <w:rPr>
          <w:rFonts w:hint="eastAsia" w:ascii="华文仿宋" w:hAnsi="华文仿宋" w:eastAsia="华文仿宋"/>
          <w:b/>
          <w:spacing w:val="2"/>
          <w:w w:val="90"/>
          <w:sz w:val="30"/>
          <w:szCs w:val="30"/>
          <w:fitText w:val="5905" w:id="26"/>
        </w:rPr>
        <w:t>奖</w:t>
      </w:r>
      <w:r>
        <w:rPr>
          <w:rFonts w:hint="eastAsia" w:ascii="华文仿宋" w:hAnsi="华文仿宋" w:eastAsia="华文仿宋"/>
          <w:b/>
          <w:spacing w:val="2"/>
          <w:w w:val="90"/>
          <w:sz w:val="30"/>
          <w:szCs w:val="30"/>
          <w:fitText w:val="5905" w:id="26"/>
          <w:lang w:val="en-US" w:eastAsia="zh-CN"/>
        </w:rPr>
        <w:t>评审结果登记表（三等奖续）</w:t>
      </w:r>
    </w:p>
    <w:tbl>
      <w:tblPr>
        <w:tblStyle w:val="9"/>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4455"/>
        <w:gridCol w:w="3735"/>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序号</w:t>
            </w:r>
          </w:p>
        </w:tc>
        <w:tc>
          <w:tcPr>
            <w:tcW w:w="445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3735"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完成单位</w:t>
            </w:r>
          </w:p>
        </w:tc>
        <w:tc>
          <w:tcPr>
            <w:tcW w:w="4672" w:type="dxa"/>
            <w:vAlign w:val="center"/>
          </w:tcPr>
          <w:p>
            <w:pPr>
              <w:spacing w:line="20" w:lineRule="atLeast"/>
              <w:jc w:val="center"/>
              <w:rPr>
                <w:rFonts w:hint="eastAsia" w:ascii="宋体" w:hAnsi="宋体" w:eastAsia="宋体" w:cs="宋体"/>
                <w:sz w:val="21"/>
                <w:szCs w:val="21"/>
              </w:rPr>
            </w:pPr>
            <w:r>
              <w:rPr>
                <w:rFonts w:hint="eastAsia" w:ascii="宋体" w:hAnsi="宋体" w:eastAsia="宋体" w:cs="宋体"/>
                <w:sz w:val="21"/>
                <w:szCs w:val="21"/>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158</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冀中能源股份有限公司章村矿隐蔽致灾地质因素普查</w:t>
            </w:r>
          </w:p>
        </w:tc>
        <w:tc>
          <w:tcPr>
            <w:tcW w:w="3735" w:type="dxa"/>
            <w:vAlign w:val="center"/>
          </w:tcPr>
          <w:p>
            <w:pPr>
              <w:spacing w:line="20" w:lineRule="atLeast"/>
              <w:ind w:left="210" w:leftChars="0" w:hanging="210" w:hangingChars="100"/>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              第二地质队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黄 键 上官拴通 高 亮 苏  野 李英英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159</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阳原一三水厂详查报告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牛小军 张俊超 王冰舟 孟国旺 张  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160</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河北省张家口市阳原县曲长城村水源井勘查工作报告</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王  威 李俊伟 杜铃铃 孟国旺 乔宇飞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161</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矿山工业矿井水深度处理与回用工程</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河北省煤田地质局水文地质队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齐俊启 姚利新 赵晓峰 李  腾 梁振刚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162</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开滦（集团）蔚州矿业有限责任公司崔家寨矿矿山地质环境保护与土地复垦方案</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河北省煤田地质局环境地质调查院</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于丹丹 闫家栋 刘  凯 董  鑫 张玉昕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163</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河北省蔚县麦子疃地热勘查区地热资源预可行性勘查</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河北省煤田地质局第四地质队</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周建飞 张新博 尚志文 秦明辉 陈  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164</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蔚州矿业有限责任公司单候煤矿矿山地质环境保护与土地复垦方案</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河北省煤田地质局第四地质队</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邢再亮 郝星波 张果员 周建飞 张新博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jc w:val="center"/>
        </w:trPr>
        <w:tc>
          <w:tcPr>
            <w:tcW w:w="849" w:type="dxa"/>
            <w:vAlign w:val="center"/>
          </w:tcPr>
          <w:p>
            <w:pPr>
              <w:spacing w:line="20" w:lineRule="atLeast"/>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sz w:val="21"/>
                <w:szCs w:val="21"/>
                <w:lang w:val="en-US" w:eastAsia="zh-CN"/>
              </w:rPr>
              <w:t>165</w:t>
            </w:r>
          </w:p>
        </w:tc>
        <w:tc>
          <w:tcPr>
            <w:tcW w:w="445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FF0000"/>
                <w:kern w:val="0"/>
                <w:sz w:val="21"/>
                <w:szCs w:val="21"/>
                <w:lang w:val="en-US" w:eastAsia="zh-CN" w:bidi="ar-SA"/>
              </w:rPr>
              <w:t>工程教育专业认证与新工科建设下测绘工程专业育人新模式</w:t>
            </w:r>
          </w:p>
        </w:tc>
        <w:tc>
          <w:tcPr>
            <w:tcW w:w="3735"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河北工程大学</w:t>
            </w:r>
          </w:p>
        </w:tc>
        <w:tc>
          <w:tcPr>
            <w:tcW w:w="4672" w:type="dxa"/>
            <w:vAlign w:val="center"/>
          </w:tcPr>
          <w:p>
            <w:pPr>
              <w:spacing w:line="20" w:lineRule="atLeas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王贺封 曹  媛 李  静 李喜盼 张兆江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849" w:type="dxa"/>
            <w:vAlign w:val="center"/>
          </w:tcPr>
          <w:p>
            <w:pPr>
              <w:spacing w:line="20" w:lineRule="atLeas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166</w:t>
            </w:r>
          </w:p>
        </w:tc>
        <w:tc>
          <w:tcPr>
            <w:tcW w:w="445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以OBE理念为指导的采矿工程专业“213”协同育人创新模式研究</w:t>
            </w:r>
          </w:p>
        </w:tc>
        <w:tc>
          <w:tcPr>
            <w:tcW w:w="3735"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河北工程大学</w:t>
            </w:r>
          </w:p>
        </w:tc>
        <w:tc>
          <w:tcPr>
            <w:tcW w:w="4672" w:type="dxa"/>
            <w:vAlign w:val="center"/>
          </w:tcPr>
          <w:p>
            <w:pPr>
              <w:spacing w:line="20" w:lineRule="atLeas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 xml:space="preserve">洛  锋 李新旺 李国栋 侯  玮 孙利辉 </w:t>
            </w:r>
          </w:p>
        </w:tc>
      </w:tr>
    </w:tbl>
    <w:p>
      <w:pPr>
        <w:pStyle w:val="2"/>
        <w:jc w:val="both"/>
      </w:pPr>
    </w:p>
    <w:sectPr>
      <w:footerReference r:id="rId3" w:type="default"/>
      <w:pgSz w:w="16838" w:h="11906" w:orient="landscape"/>
      <w:pgMar w:top="1417" w:right="1417" w:bottom="1417" w:left="1417"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compat>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743"/>
    <w:rsid w:val="000670D1"/>
    <w:rsid w:val="00085CA4"/>
    <w:rsid w:val="000D7210"/>
    <w:rsid w:val="00137088"/>
    <w:rsid w:val="00141597"/>
    <w:rsid w:val="001631D4"/>
    <w:rsid w:val="00163BF0"/>
    <w:rsid w:val="001B3586"/>
    <w:rsid w:val="00281544"/>
    <w:rsid w:val="002C2E7A"/>
    <w:rsid w:val="002C72DD"/>
    <w:rsid w:val="002F6660"/>
    <w:rsid w:val="00320906"/>
    <w:rsid w:val="00323B43"/>
    <w:rsid w:val="00342D03"/>
    <w:rsid w:val="00366FC6"/>
    <w:rsid w:val="003D37D8"/>
    <w:rsid w:val="003D560A"/>
    <w:rsid w:val="003D6A67"/>
    <w:rsid w:val="00426133"/>
    <w:rsid w:val="004358AB"/>
    <w:rsid w:val="004A0724"/>
    <w:rsid w:val="004B4424"/>
    <w:rsid w:val="004C63F6"/>
    <w:rsid w:val="005224CA"/>
    <w:rsid w:val="005A27B8"/>
    <w:rsid w:val="005A6266"/>
    <w:rsid w:val="005B62AB"/>
    <w:rsid w:val="005F5EE9"/>
    <w:rsid w:val="0062725F"/>
    <w:rsid w:val="00672712"/>
    <w:rsid w:val="006E598F"/>
    <w:rsid w:val="006F1BBA"/>
    <w:rsid w:val="00770D95"/>
    <w:rsid w:val="00785B45"/>
    <w:rsid w:val="007A5673"/>
    <w:rsid w:val="007F3970"/>
    <w:rsid w:val="00846566"/>
    <w:rsid w:val="008555FE"/>
    <w:rsid w:val="008673FD"/>
    <w:rsid w:val="00893D70"/>
    <w:rsid w:val="00895278"/>
    <w:rsid w:val="00896DC8"/>
    <w:rsid w:val="008A2937"/>
    <w:rsid w:val="008B7726"/>
    <w:rsid w:val="00924A80"/>
    <w:rsid w:val="0093360D"/>
    <w:rsid w:val="009815C5"/>
    <w:rsid w:val="009876B3"/>
    <w:rsid w:val="009E7C6F"/>
    <w:rsid w:val="00A223CC"/>
    <w:rsid w:val="00AB34DD"/>
    <w:rsid w:val="00AF6434"/>
    <w:rsid w:val="00B04639"/>
    <w:rsid w:val="00B057CD"/>
    <w:rsid w:val="00B526A6"/>
    <w:rsid w:val="00B64D29"/>
    <w:rsid w:val="00B8327C"/>
    <w:rsid w:val="00B86428"/>
    <w:rsid w:val="00BB55E8"/>
    <w:rsid w:val="00C474A6"/>
    <w:rsid w:val="00C60E3C"/>
    <w:rsid w:val="00C96EA7"/>
    <w:rsid w:val="00C97C1D"/>
    <w:rsid w:val="00CB23F0"/>
    <w:rsid w:val="00CD41DF"/>
    <w:rsid w:val="00D31D50"/>
    <w:rsid w:val="00D33393"/>
    <w:rsid w:val="00D600CE"/>
    <w:rsid w:val="00D97375"/>
    <w:rsid w:val="00DA245B"/>
    <w:rsid w:val="00DA28BE"/>
    <w:rsid w:val="00DE4CE0"/>
    <w:rsid w:val="00E42AC3"/>
    <w:rsid w:val="00F7163F"/>
    <w:rsid w:val="00FD0DA7"/>
    <w:rsid w:val="01004D74"/>
    <w:rsid w:val="019D3A33"/>
    <w:rsid w:val="03F97A2C"/>
    <w:rsid w:val="0434547C"/>
    <w:rsid w:val="045B7A5A"/>
    <w:rsid w:val="0592011F"/>
    <w:rsid w:val="065979C3"/>
    <w:rsid w:val="07801D18"/>
    <w:rsid w:val="080402F7"/>
    <w:rsid w:val="082818C8"/>
    <w:rsid w:val="0A8D3980"/>
    <w:rsid w:val="0B0A697F"/>
    <w:rsid w:val="0BF24D94"/>
    <w:rsid w:val="0C51316A"/>
    <w:rsid w:val="0CCE534C"/>
    <w:rsid w:val="0CD96674"/>
    <w:rsid w:val="0D4B7DFA"/>
    <w:rsid w:val="0F6C0655"/>
    <w:rsid w:val="0F964266"/>
    <w:rsid w:val="10566793"/>
    <w:rsid w:val="12083AF7"/>
    <w:rsid w:val="146B65E4"/>
    <w:rsid w:val="149172D2"/>
    <w:rsid w:val="15296868"/>
    <w:rsid w:val="16211C69"/>
    <w:rsid w:val="16A625C3"/>
    <w:rsid w:val="17DD24BF"/>
    <w:rsid w:val="17F53548"/>
    <w:rsid w:val="18E24591"/>
    <w:rsid w:val="192211FA"/>
    <w:rsid w:val="19D67DAC"/>
    <w:rsid w:val="1B507021"/>
    <w:rsid w:val="1C26423C"/>
    <w:rsid w:val="1C830615"/>
    <w:rsid w:val="1D0A7602"/>
    <w:rsid w:val="1E0B2BFC"/>
    <w:rsid w:val="1E547F15"/>
    <w:rsid w:val="1E664FC6"/>
    <w:rsid w:val="1E8517D2"/>
    <w:rsid w:val="22D71576"/>
    <w:rsid w:val="2361302C"/>
    <w:rsid w:val="23F961FA"/>
    <w:rsid w:val="246D1B93"/>
    <w:rsid w:val="24AC5067"/>
    <w:rsid w:val="2543458C"/>
    <w:rsid w:val="267E6D3F"/>
    <w:rsid w:val="26D7342F"/>
    <w:rsid w:val="26D8586D"/>
    <w:rsid w:val="26EE4FF7"/>
    <w:rsid w:val="273C63A8"/>
    <w:rsid w:val="2927102A"/>
    <w:rsid w:val="293A3F84"/>
    <w:rsid w:val="298E5251"/>
    <w:rsid w:val="2AAD08F5"/>
    <w:rsid w:val="2AF20C98"/>
    <w:rsid w:val="2C82742E"/>
    <w:rsid w:val="2CC01505"/>
    <w:rsid w:val="2D9634B2"/>
    <w:rsid w:val="2DFA4910"/>
    <w:rsid w:val="2E2366EB"/>
    <w:rsid w:val="2E4B5B51"/>
    <w:rsid w:val="2E5D0907"/>
    <w:rsid w:val="2E9335F7"/>
    <w:rsid w:val="305A73F7"/>
    <w:rsid w:val="30882E70"/>
    <w:rsid w:val="30895373"/>
    <w:rsid w:val="30D230EA"/>
    <w:rsid w:val="31B22310"/>
    <w:rsid w:val="32D56589"/>
    <w:rsid w:val="341B7E09"/>
    <w:rsid w:val="34263AD5"/>
    <w:rsid w:val="344A35CB"/>
    <w:rsid w:val="370311E4"/>
    <w:rsid w:val="376A5D94"/>
    <w:rsid w:val="38425D29"/>
    <w:rsid w:val="39F02923"/>
    <w:rsid w:val="39F04F41"/>
    <w:rsid w:val="3A69529A"/>
    <w:rsid w:val="3A8F6A5A"/>
    <w:rsid w:val="3B0C0AF6"/>
    <w:rsid w:val="3B162B51"/>
    <w:rsid w:val="3B583613"/>
    <w:rsid w:val="3D3407BC"/>
    <w:rsid w:val="3DCF5094"/>
    <w:rsid w:val="3DF93C99"/>
    <w:rsid w:val="3E022A1F"/>
    <w:rsid w:val="3EEE1C4E"/>
    <w:rsid w:val="3F9B7419"/>
    <w:rsid w:val="40266FD3"/>
    <w:rsid w:val="40385F1D"/>
    <w:rsid w:val="409832A6"/>
    <w:rsid w:val="40A4553F"/>
    <w:rsid w:val="41176F38"/>
    <w:rsid w:val="41C63EEF"/>
    <w:rsid w:val="41E971F5"/>
    <w:rsid w:val="42170D5D"/>
    <w:rsid w:val="422F1E3B"/>
    <w:rsid w:val="424F5DCC"/>
    <w:rsid w:val="427C7863"/>
    <w:rsid w:val="432E1C33"/>
    <w:rsid w:val="43714F71"/>
    <w:rsid w:val="441B18F6"/>
    <w:rsid w:val="44EA0AB0"/>
    <w:rsid w:val="45E662CF"/>
    <w:rsid w:val="473378DF"/>
    <w:rsid w:val="47747622"/>
    <w:rsid w:val="479E6E26"/>
    <w:rsid w:val="47AF3C73"/>
    <w:rsid w:val="48271CF1"/>
    <w:rsid w:val="4AF526E1"/>
    <w:rsid w:val="4B140E94"/>
    <w:rsid w:val="4B7C3463"/>
    <w:rsid w:val="4BCB5F5B"/>
    <w:rsid w:val="4BE87455"/>
    <w:rsid w:val="4E094D7D"/>
    <w:rsid w:val="4E7229E7"/>
    <w:rsid w:val="4F5C4527"/>
    <w:rsid w:val="503254E0"/>
    <w:rsid w:val="5057461A"/>
    <w:rsid w:val="51C7116F"/>
    <w:rsid w:val="540E570F"/>
    <w:rsid w:val="546C4D07"/>
    <w:rsid w:val="54D02209"/>
    <w:rsid w:val="55AD1B9A"/>
    <w:rsid w:val="55EA33C8"/>
    <w:rsid w:val="57A576AD"/>
    <w:rsid w:val="58BE2BE3"/>
    <w:rsid w:val="590A365E"/>
    <w:rsid w:val="5AB25942"/>
    <w:rsid w:val="5B9A1B13"/>
    <w:rsid w:val="5BF74758"/>
    <w:rsid w:val="5C2A4215"/>
    <w:rsid w:val="5D020727"/>
    <w:rsid w:val="5D4E6A98"/>
    <w:rsid w:val="5DCE4B9D"/>
    <w:rsid w:val="5EC1722D"/>
    <w:rsid w:val="5EDA4E0D"/>
    <w:rsid w:val="5EF70973"/>
    <w:rsid w:val="5F073275"/>
    <w:rsid w:val="600B3B46"/>
    <w:rsid w:val="6028060E"/>
    <w:rsid w:val="604D2D6D"/>
    <w:rsid w:val="60842C8D"/>
    <w:rsid w:val="610E29F7"/>
    <w:rsid w:val="614C56EC"/>
    <w:rsid w:val="6220431C"/>
    <w:rsid w:val="62210064"/>
    <w:rsid w:val="626E0CCC"/>
    <w:rsid w:val="633F6A46"/>
    <w:rsid w:val="64615DBD"/>
    <w:rsid w:val="647C44DF"/>
    <w:rsid w:val="67FA3922"/>
    <w:rsid w:val="686130C2"/>
    <w:rsid w:val="68666EF7"/>
    <w:rsid w:val="68E33BAD"/>
    <w:rsid w:val="69606F41"/>
    <w:rsid w:val="6A127C6C"/>
    <w:rsid w:val="6B344DF5"/>
    <w:rsid w:val="6BA34B0F"/>
    <w:rsid w:val="6CAF7C73"/>
    <w:rsid w:val="6CEB7EED"/>
    <w:rsid w:val="6CFE685B"/>
    <w:rsid w:val="6DA05894"/>
    <w:rsid w:val="6DF83415"/>
    <w:rsid w:val="6EAD7C8D"/>
    <w:rsid w:val="6EE45B4F"/>
    <w:rsid w:val="70605C2D"/>
    <w:rsid w:val="70E50F12"/>
    <w:rsid w:val="71392588"/>
    <w:rsid w:val="714C7B85"/>
    <w:rsid w:val="72CB2BF4"/>
    <w:rsid w:val="73172428"/>
    <w:rsid w:val="73751447"/>
    <w:rsid w:val="739E2FC0"/>
    <w:rsid w:val="73C60DA1"/>
    <w:rsid w:val="75133DF3"/>
    <w:rsid w:val="7531608D"/>
    <w:rsid w:val="75A24CEB"/>
    <w:rsid w:val="75C635EB"/>
    <w:rsid w:val="77480984"/>
    <w:rsid w:val="77CC0063"/>
    <w:rsid w:val="78AE153B"/>
    <w:rsid w:val="7942378D"/>
    <w:rsid w:val="79613C91"/>
    <w:rsid w:val="7A1168E0"/>
    <w:rsid w:val="7A533C49"/>
    <w:rsid w:val="7B886CA5"/>
    <w:rsid w:val="7BAC23B9"/>
    <w:rsid w:val="7BCE769E"/>
    <w:rsid w:val="7C8E7799"/>
    <w:rsid w:val="7CB947C5"/>
    <w:rsid w:val="7D014B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qFormat/>
    <w:locked/>
    <w:uiPriority w:val="0"/>
    <w:pPr>
      <w:keepNext/>
      <w:keepLines/>
      <w:spacing w:before="340" w:after="330" w:line="578" w:lineRule="auto"/>
      <w:outlineLvl w:val="0"/>
    </w:pPr>
    <w:rPr>
      <w:rFonts w:ascii="宋体" w:hAnsi="宋体" w:cs="宋体"/>
      <w:b/>
      <w:bCs/>
      <w:kern w:val="44"/>
      <w:sz w:val="44"/>
      <w:szCs w:val="44"/>
    </w:rPr>
  </w:style>
  <w:style w:type="paragraph" w:styleId="2">
    <w:name w:val="heading 2"/>
    <w:basedOn w:val="1"/>
    <w:next w:val="1"/>
    <w:qFormat/>
    <w:locked/>
    <w:uiPriority w:val="99"/>
    <w:pPr>
      <w:keepNext/>
      <w:jc w:val="center"/>
      <w:outlineLvl w:val="1"/>
    </w:pPr>
    <w:rPr>
      <w:sz w:val="32"/>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360" w:lineRule="exact"/>
      <w:ind w:firstLine="578"/>
    </w:pPr>
    <w:rPr>
      <w:rFonts w:ascii="楷体_GB2312" w:hAnsi="宋体" w:eastAsia="楷体_GB2312"/>
      <w:sz w:val="25"/>
    </w:rPr>
  </w:style>
  <w:style w:type="paragraph" w:styleId="5">
    <w:name w:val="Body Text Indent 2"/>
    <w:basedOn w:val="1"/>
    <w:unhideWhenUsed/>
    <w:qFormat/>
    <w:uiPriority w:val="99"/>
    <w:pPr>
      <w:spacing w:line="520" w:lineRule="exact"/>
      <w:ind w:firstLine="546" w:firstLineChars="200"/>
    </w:pPr>
    <w:rPr>
      <w:rFonts w:ascii="宋体" w:hAnsi="宋体" w:eastAsia="宋体"/>
      <w:sz w:val="28"/>
    </w:rPr>
  </w:style>
  <w:style w:type="paragraph" w:styleId="6">
    <w:name w:val="footer"/>
    <w:basedOn w:val="1"/>
    <w:link w:val="12"/>
    <w:semiHidden/>
    <w:qFormat/>
    <w:uiPriority w:val="99"/>
    <w:pPr>
      <w:tabs>
        <w:tab w:val="center" w:pos="4153"/>
        <w:tab w:val="right" w:pos="8306"/>
      </w:tabs>
    </w:pPr>
    <w:rPr>
      <w:sz w:val="18"/>
      <w:szCs w:val="18"/>
    </w:rPr>
  </w:style>
  <w:style w:type="paragraph" w:styleId="7">
    <w:name w:val="header"/>
    <w:basedOn w:val="1"/>
    <w:link w:val="11"/>
    <w:qFormat/>
    <w:uiPriority w:val="99"/>
    <w:pPr>
      <w:pBdr>
        <w:bottom w:val="single" w:color="auto" w:sz="6" w:space="1"/>
      </w:pBdr>
      <w:tabs>
        <w:tab w:val="center" w:pos="4153"/>
        <w:tab w:val="right" w:pos="8306"/>
      </w:tabs>
      <w:jc w:val="center"/>
    </w:pPr>
    <w:rPr>
      <w:sz w:val="18"/>
      <w:szCs w:val="18"/>
    </w:rPr>
  </w:style>
  <w:style w:type="paragraph" w:styleId="8">
    <w:name w:val="Body Text First Indent 2"/>
    <w:basedOn w:val="4"/>
    <w:qFormat/>
    <w:uiPriority w:val="0"/>
    <w:pPr>
      <w:ind w:firstLine="420" w:firstLineChars="200"/>
    </w:pPr>
  </w:style>
  <w:style w:type="character" w:customStyle="1" w:styleId="11">
    <w:name w:val="Header Char"/>
    <w:basedOn w:val="10"/>
    <w:link w:val="7"/>
    <w:qFormat/>
    <w:locked/>
    <w:uiPriority w:val="99"/>
    <w:rPr>
      <w:rFonts w:ascii="Tahoma" w:hAnsi="Tahoma" w:cs="Times New Roman"/>
      <w:sz w:val="18"/>
      <w:szCs w:val="18"/>
    </w:rPr>
  </w:style>
  <w:style w:type="character" w:customStyle="1" w:styleId="12">
    <w:name w:val="Footer Char"/>
    <w:basedOn w:val="10"/>
    <w:link w:val="6"/>
    <w:semiHidden/>
    <w:qFormat/>
    <w:locked/>
    <w:uiPriority w:val="99"/>
    <w:rPr>
      <w:rFonts w:ascii="Tahoma" w:hAnsi="Tahoma" w:cs="Times New Roman"/>
      <w:sz w:val="18"/>
      <w:szCs w:val="18"/>
    </w:rPr>
  </w:style>
  <w:style w:type="paragraph" w:customStyle="1" w:styleId="13">
    <w:name w:val="Normal_0"/>
    <w:qFormat/>
    <w:uiPriority w:val="99"/>
    <w:pPr>
      <w:spacing w:before="120" w:after="240"/>
      <w:jc w:val="both"/>
    </w:pPr>
    <w:rPr>
      <w:rFonts w:ascii="Calibri" w:hAnsi="Calibri" w:eastAsia="微软雅黑" w:cs="Times New Roman"/>
      <w:kern w:val="0"/>
      <w:sz w:val="22"/>
      <w:szCs w:val="22"/>
      <w:lang w:val="ru-RU" w:eastAsia="en-US" w:bidi="ar-SA"/>
    </w:rPr>
  </w:style>
  <w:style w:type="paragraph" w:customStyle="1" w:styleId="14">
    <w:name w:val="样式 行距: 1.5 倍行距"/>
    <w:basedOn w:val="1"/>
    <w:qFormat/>
    <w:uiPriority w:val="99"/>
    <w:pPr>
      <w:widowControl w:val="0"/>
      <w:adjustRightInd/>
      <w:snapToGrid/>
      <w:spacing w:after="0" w:line="400" w:lineRule="exact"/>
      <w:ind w:firstLine="200" w:firstLineChars="200"/>
      <w:jc w:val="both"/>
    </w:pPr>
    <w:rPr>
      <w:rFonts w:ascii="Times New Roman" w:hAnsi="Times New Roman" w:eastAsia="宋体" w:cs="宋体"/>
      <w:kern w:val="2"/>
      <w:sz w:val="21"/>
      <w:szCs w:val="20"/>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377</Words>
  <Characters>2152</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1</cp:lastModifiedBy>
  <cp:lastPrinted>2021-06-24T06:04:00Z</cp:lastPrinted>
  <dcterms:modified xsi:type="dcterms:W3CDTF">2021-06-25T01:35:30Z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